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552"/>
        <w:gridCol w:w="1276"/>
        <w:gridCol w:w="1276"/>
      </w:tblGrid>
      <w:tr w:rsidR="00642529" w:rsidTr="001D5036">
        <w:trPr>
          <w:cantSplit/>
          <w:trHeight w:hRule="exact" w:val="283"/>
        </w:trPr>
        <w:sdt>
          <w:sdtPr>
            <w:alias w:val="Logo"/>
            <w:tag w:val="Logo"/>
            <w:id w:val="535544941"/>
            <w:placeholder>
              <w:docPart w:val="06C3EC1535A84FBAA7FAF540CF7CCB0C"/>
            </w:placeholder>
            <w:docPartList>
              <w:docPartGallery w:val="Custom 1"/>
              <w:docPartCategory w:val="Logon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02" w:type="dxa"/>
                <w:vMerge w:val="restart"/>
                <w:shd w:val="clear" w:color="auto" w:fill="auto"/>
                <w:noWrap/>
                <w:tcMar>
                  <w:top w:w="0" w:type="dxa"/>
                </w:tcMar>
                <w:vAlign w:val="center"/>
              </w:tcPr>
              <w:p w:rsidR="00642529" w:rsidRPr="002F469D" w:rsidRDefault="000231AC" w:rsidP="001D5036">
                <w:pPr>
                  <w:pStyle w:val="Sidhuvud"/>
                </w:pPr>
                <w:r>
                  <w:rPr>
                    <w:noProof/>
                  </w:rPr>
                  <w:drawing>
                    <wp:inline distT="0" distB="0" distL="0" distR="0">
                      <wp:extent cx="787400" cy="462915"/>
                      <wp:effectExtent l="0" t="0" r="0" b="0"/>
                      <wp:docPr id="2" name="Bildobjekt 2" descr="ayg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ayg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7400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04" w:type="dxa"/>
            <w:gridSpan w:val="3"/>
            <w:shd w:val="clear" w:color="auto" w:fill="auto"/>
            <w:vAlign w:val="bottom"/>
          </w:tcPr>
          <w:p w:rsidR="00642529" w:rsidRPr="0094043A" w:rsidRDefault="00642529" w:rsidP="00EF3B78">
            <w:pPr>
              <w:pStyle w:val="Sidhuv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2529" w:rsidRPr="00750291" w:rsidTr="0064252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Merge/>
            <w:shd w:val="clear" w:color="auto" w:fill="auto"/>
            <w:noWrap/>
            <w:vAlign w:val="bottom"/>
          </w:tcPr>
          <w:p w:rsidR="00642529" w:rsidRPr="008E6465" w:rsidRDefault="00642529" w:rsidP="00AC38AC">
            <w:pPr>
              <w:pStyle w:val="Stor"/>
            </w:pPr>
          </w:p>
        </w:tc>
        <w:tc>
          <w:tcPr>
            <w:tcW w:w="5104" w:type="dxa"/>
            <w:gridSpan w:val="3"/>
            <w:shd w:val="clear" w:color="auto" w:fill="auto"/>
            <w:vAlign w:val="center"/>
          </w:tcPr>
          <w:p w:rsidR="00642529" w:rsidRPr="006C2491" w:rsidRDefault="00457104" w:rsidP="00457104">
            <w:pPr>
              <w:pStyle w:val="Sidhuv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ark"/>
              </w:rPr>
            </w:pPr>
            <w:r>
              <w:rPr>
                <w:rStyle w:val="Stark"/>
              </w:rPr>
              <w:t>Examensplan</w:t>
            </w:r>
            <w:r w:rsidR="00642529" w:rsidRPr="006C2491">
              <w:rPr>
                <w:rStyle w:val="Stark"/>
              </w:rPr>
              <w:t xml:space="preserve"> </w:t>
            </w:r>
            <w:bookmarkStart w:id="0" w:name="typenumber"/>
            <w:sdt>
              <w:sdtPr>
                <w:rPr>
                  <w:rStyle w:val="Stark"/>
                </w:rPr>
                <w:alias w:val="Id"/>
                <w:tag w:val="Id"/>
                <w:id w:val="-729622246"/>
                <w:placeholder>
                  <w:docPart w:val="466CCCE4496B44388F998E94342ECDD2"/>
                </w:placeholder>
                <w:comboBox>
                  <w:listItem w:value="Välj ett objekt."/>
                  <w:listItem w:displayText=" " w:value=" "/>
                  <w:listItem w:displayText="201x-xx" w:value="201x-xx"/>
                </w:comboBox>
              </w:sdtPr>
              <w:sdtEndPr>
                <w:rPr>
                  <w:rStyle w:val="Stark"/>
                </w:rPr>
              </w:sdtEndPr>
              <w:sdtContent>
                <w:r w:rsidR="005444EF">
                  <w:rPr>
                    <w:rStyle w:val="Stark"/>
                  </w:rPr>
                  <w:t xml:space="preserve"> </w:t>
                </w:r>
              </w:sdtContent>
            </w:sdt>
            <w:bookmarkEnd w:id="0"/>
          </w:p>
        </w:tc>
      </w:tr>
      <w:tr w:rsidR="00642529" w:rsidRPr="002B39A5" w:rsidTr="00A2695D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Merge/>
            <w:shd w:val="clear" w:color="auto" w:fill="auto"/>
            <w:vAlign w:val="bottom"/>
          </w:tcPr>
          <w:p w:rsidR="00642529" w:rsidRPr="00B7219B" w:rsidRDefault="00642529" w:rsidP="00B26F37">
            <w:pPr>
              <w:pStyle w:val="Litentext"/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42529" w:rsidRPr="00E002D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:rsidR="00642529" w:rsidRPr="00FF6F1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0E6BFD">
              <w:fldChar w:fldCharType="begin"/>
            </w:r>
            <w:r w:rsidR="000E6BFD">
              <w:instrText xml:space="preserve"> version </w:instrText>
            </w:r>
            <w:r w:rsidR="000E6BFD">
              <w:fldChar w:fldCharType="separate"/>
            </w:r>
            <w:sdt>
              <w:sdtPr>
                <w:rPr>
                  <w:rFonts w:cstheme="majorHAnsi"/>
                </w:rPr>
                <w:alias w:val="Version"/>
                <w:tag w:val="Version"/>
                <w:id w:val="-2001796329"/>
                <w:placeholder>
                  <w:docPart w:val="2DD754DD96074672A6FCB7A8096F5520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Content>
                <w:r w:rsidR="0048756B">
                  <w:rPr>
                    <w:rFonts w:cstheme="majorHAnsi"/>
                  </w:rPr>
                  <w:instrText>0,1</w:instrText>
                </w:r>
              </w:sdtContent>
            </w:sdt>
            <w:r w:rsidR="000E6BFD">
              <w:rPr>
                <w:rFonts w:cstheme="majorHAnsi"/>
              </w:rPr>
              <w:fldChar w:fldCharType="end"/>
            </w:r>
            <w:r>
              <w:instrText xml:space="preserve">&gt;" " "Version" "" </w:instrText>
            </w:r>
            <w:r w:rsidR="007A0AC6">
              <w:fldChar w:fldCharType="separate"/>
            </w:r>
            <w:r w:rsidR="0048756B">
              <w:rPr>
                <w:noProof/>
              </w:rPr>
              <w:t>Version</w:t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:rsidR="00642529" w:rsidRPr="00FF6F1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sta</w:instrText>
            </w:r>
            <w:r w:rsidR="009934B6">
              <w:instrText>t</w:instrText>
            </w:r>
            <w:r>
              <w:instrText xml:space="preserve">us </w:instrText>
            </w:r>
            <w:r>
              <w:fldChar w:fldCharType="separate"/>
            </w:r>
            <w:sdt>
              <w:sdtPr>
                <w:rPr>
                  <w:rFonts w:cstheme="majorHAnsi"/>
                </w:rPr>
                <w:alias w:val="Status"/>
                <w:tag w:val="Status"/>
                <w:id w:val="1186412250"/>
                <w:placeholder>
                  <w:docPart w:val="A4A56FAA57664870AEDCA3C38F1FEFC1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Content>
                <w:r w:rsidR="0048756B">
                  <w:rPr>
                    <w:rFonts w:cstheme="majorHAnsi"/>
                  </w:rPr>
                  <w:instrText xml:space="preserve"> Förslag</w:instrText>
                </w:r>
              </w:sdtContent>
            </w:sdt>
            <w:r>
              <w:fldChar w:fldCharType="end"/>
            </w:r>
            <w:r>
              <w:instrText xml:space="preserve">&gt;" " "Status" "" </w:instrText>
            </w:r>
            <w:r w:rsidR="007A0AC6">
              <w:fldChar w:fldCharType="separate"/>
            </w:r>
            <w:r w:rsidR="0048756B">
              <w:rPr>
                <w:noProof/>
              </w:rPr>
              <w:t>Status</w:t>
            </w:r>
            <w:r>
              <w:fldChar w:fldCharType="end"/>
            </w:r>
          </w:p>
        </w:tc>
      </w:tr>
      <w:bookmarkStart w:id="1" w:name="creator"/>
      <w:tr w:rsidR="00642529" w:rsidRPr="007F1AC3" w:rsidTr="00C13D3C">
        <w:trPr>
          <w:cantSplit/>
          <w:trHeight w:hRule="exact"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shd w:val="clear" w:color="auto" w:fill="auto"/>
          </w:tcPr>
          <w:p w:rsidR="00642529" w:rsidRPr="00B34BAF" w:rsidRDefault="000E6BFD" w:rsidP="00EF3B78">
            <w:pPr>
              <w:pStyle w:val="Sidhuvud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alias w:val="Ansvarig instans"/>
                <w:tag w:val="Agent.mandator"/>
                <w:id w:val="-574511636"/>
                <w:placeholder>
                  <w:docPart w:val="81CBCC7DE7C447FD9FDB3A6C55977EDB"/>
                </w:placeholder>
                <w:comboBox>
                  <w:listItem w:value="Välj ett objekt."/>
                  <w:listItem w:displayText=" " w:value=" "/>
                  <w:listItem w:displayText="Förvaltningschef" w:value="FC"/>
                  <w:listItem w:displayText="Chefsforum" w:value="CF"/>
                  <w:listItem w:displayText="Lärarkollegium" w:value="LK"/>
                  <w:listItem w:displayText="Ledningsgrupp" w:value="LG"/>
                  <w:listItem w:displayText="Styrelsen" w:value="ST"/>
                  <w:listItem w:displayText="Rektor" w:value="RE"/>
                </w:comboBox>
              </w:sdtPr>
              <w:sdtEndPr/>
              <w:sdtContent>
                <w:r w:rsidR="00457104">
                  <w:rPr>
                    <w:rFonts w:cstheme="majorHAnsi"/>
                  </w:rPr>
                  <w:t>Rektor</w:t>
                </w:r>
              </w:sdtContent>
            </w:sdt>
            <w:bookmarkEnd w:id="1"/>
          </w:p>
        </w:tc>
        <w:tc>
          <w:tcPr>
            <w:tcW w:w="2552" w:type="dxa"/>
            <w:shd w:val="clear" w:color="auto" w:fill="auto"/>
          </w:tcPr>
          <w:bookmarkStart w:id="2" w:name="date" w:displacedByCustomXml="next"/>
          <w:sdt>
            <w:sdtPr>
              <w:rPr>
                <w:rFonts w:cstheme="majorHAnsi"/>
              </w:rPr>
              <w:alias w:val="Datum"/>
              <w:tag w:val="Date.Issued"/>
              <w:id w:val="-1354498097"/>
              <w:placeholder>
                <w:docPart w:val="95104C0A61F44CB4A22C27B48F9B326C"/>
              </w:placeholder>
              <w:date w:fullDate="2020-06-10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642529" w:rsidRPr="00B34BAF" w:rsidRDefault="007A0AC6" w:rsidP="007A0AC6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>2020-06</w:t>
                </w:r>
                <w:r w:rsidR="00457104">
                  <w:rPr>
                    <w:rFonts w:cstheme="majorHAnsi"/>
                  </w:rPr>
                  <w:t>-</w:t>
                </w:r>
                <w:r>
                  <w:rPr>
                    <w:rFonts w:cstheme="majorHAnsi"/>
                  </w:rPr>
                  <w:t>10</w:t>
                </w:r>
              </w:p>
            </w:sdtContent>
          </w:sdt>
          <w:bookmarkEnd w:id="2" w:displacedByCustomXml="prev"/>
        </w:tc>
        <w:bookmarkStart w:id="3" w:name="version" w:displacedByCustomXml="next"/>
        <w:sdt>
          <w:sdtPr>
            <w:rPr>
              <w:rFonts w:cstheme="majorHAnsi"/>
            </w:rPr>
            <w:alias w:val="Version"/>
            <w:tag w:val="Version"/>
            <w:id w:val="-2045504171"/>
            <w:placeholder>
              <w:docPart w:val="31A7A8609F4341799552A6CF89136466"/>
            </w:placeholder>
            <w:comboBox>
              <w:listItem w:value="Välj ett objekt."/>
              <w:listItem w:displayText=" " w:value=" "/>
              <w:listItem w:displayText="0-1" w:value="0-1"/>
              <w:listItem w:displayText="0-2" w:value="0-2"/>
              <w:listItem w:displayText="1-0" w:value="1-0"/>
              <w:listItem w:displayText="2-0" w:value="2-0"/>
            </w:combo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shd w:val="clear" w:color="auto" w:fill="auto"/>
              </w:tcPr>
              <w:p w:rsidR="00642529" w:rsidRPr="00B34BAF" w:rsidRDefault="007A0AC6" w:rsidP="00457104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>0,1</w:t>
                </w:r>
              </w:p>
            </w:tc>
          </w:sdtContent>
        </w:sdt>
        <w:bookmarkEnd w:id="3" w:displacedByCustomXml="prev"/>
        <w:bookmarkStart w:id="4" w:name="status" w:displacedByCustomXml="next"/>
        <w:sdt>
          <w:sdtPr>
            <w:rPr>
              <w:rFonts w:cstheme="majorHAnsi"/>
            </w:rPr>
            <w:alias w:val="Status"/>
            <w:tag w:val="Status"/>
            <w:id w:val="1457441049"/>
            <w:placeholder>
              <w:docPart w:val="7DA00A57039643E59EFB003439A6E0FB"/>
            </w:placeholder>
            <w:comboBox>
              <w:listItem w:value="Välj ett objekt."/>
              <w:listItem w:displayText=" " w:value=" "/>
              <w:listItem w:displayText="Utkast" w:value="Utkast"/>
              <w:listItem w:displayText="Godkänd" w:value="Godkänd"/>
              <w:listItem w:displayText="Fastställd" w:value="Fastställd"/>
            </w:combo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shd w:val="clear" w:color="auto" w:fill="auto"/>
              </w:tcPr>
              <w:p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  <w:r w:rsidR="00457104">
                  <w:rPr>
                    <w:rFonts w:cstheme="majorHAnsi"/>
                  </w:rPr>
                  <w:t>Förslag</w:t>
                </w:r>
              </w:p>
            </w:tc>
          </w:sdtContent>
        </w:sdt>
        <w:bookmarkEnd w:id="4" w:displacedByCustomXml="prev"/>
      </w:tr>
      <w:tr w:rsidR="00642529" w:rsidRPr="00E002DC" w:rsidTr="00AC05E8">
        <w:trPr>
          <w:cantSplit/>
          <w:trHeight w:hRule="exact"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Align w:val="bottom"/>
          </w:tcPr>
          <w:p w:rsidR="00642529" w:rsidRPr="00B7219B" w:rsidRDefault="00642529" w:rsidP="00642529">
            <w:pPr>
              <w:pStyle w:val="Litentext"/>
            </w:pPr>
            <w:r>
              <w:fldChar w:fldCharType="begin"/>
            </w:r>
            <w:r>
              <w:instrText xml:space="preserve"> IF </w:instrText>
            </w:r>
            <w:r w:rsidR="000E6BFD">
              <w:fldChar w:fldCharType="begin"/>
            </w:r>
            <w:r w:rsidR="000E6BFD">
              <w:instrText xml:space="preserve"> presenter </w:instrText>
            </w:r>
            <w:r w:rsidR="000E6BFD">
              <w:fldChar w:fldCharType="separate"/>
            </w:r>
            <w:sdt>
              <w:sdtPr>
                <w:rPr>
                  <w:rFonts w:cstheme="majorHAnsi"/>
                </w:rPr>
                <w:alias w:val="Handläggare"/>
                <w:tag w:val="Agent.sender"/>
                <w:id w:val="2036378233"/>
                <w:placeholder>
                  <w:docPart w:val="555FFF7808AE4D39861E761B729FAA6B"/>
                </w:placeholder>
                <w:comboBox>
                  <w:listItem w:value="Välj ett objekt."/>
                  <w:listItem w:displayText=" " w:value=" "/>
                  <w:listItem w:displayText="Inger Rosenberg-Mattsson" w:value="Inger Rosenberg-Mattsson"/>
                  <w:listItem w:displayText="Hannes Wallin" w:value="Hannes Wallin"/>
                  <w:listItem w:displayText="Malin Blomqvist" w:value="Malin Blomqvist"/>
                  <w:listItem w:displayText="Marcus Koskinen-Hagman" w:value="Marcus Koskinen-Hagman"/>
                  <w:listItem w:displayText="Ralf Lundberg" w:value="Ralf Lundberg"/>
                  <w:listItem w:displayText="Ronny Holmström-Wall" w:value="Ronny Holmström-Wall"/>
                </w:comboBox>
              </w:sdtPr>
              <w:sdtContent>
                <w:r w:rsidR="0048756B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0E6BFD">
              <w:rPr>
                <w:rFonts w:cstheme="majorHAnsi"/>
              </w:rPr>
              <w:fldChar w:fldCharType="end"/>
            </w:r>
            <w:r>
              <w:instrText xml:space="preserve">&gt;" " "Handläggare" "" </w:instrText>
            </w:r>
            <w:r>
              <w:fldChar w:fldCharType="end"/>
            </w:r>
          </w:p>
        </w:tc>
        <w:tc>
          <w:tcPr>
            <w:tcW w:w="2552" w:type="dxa"/>
            <w:vAlign w:val="bottom"/>
          </w:tcPr>
          <w:p w:rsidR="00642529" w:rsidRPr="00E002DC" w:rsidRDefault="00642529" w:rsidP="00642529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0E6BFD">
              <w:fldChar w:fldCharType="begin"/>
            </w:r>
            <w:r w:rsidR="000E6BFD">
              <w:instrText xml:space="preserve"> ertdatum </w:instrText>
            </w:r>
            <w:r w:rsidR="000E6BFD">
              <w:fldChar w:fldCharType="separate"/>
            </w:r>
            <w:sdt>
              <w:sdtPr>
                <w:rPr>
                  <w:rFonts w:cstheme="majorHAnsi"/>
                </w:rPr>
                <w:alias w:val="Ert datum"/>
                <w:tag w:val="Date.receiver"/>
                <w:id w:val="-1555769963"/>
                <w:placeholder>
                  <w:docPart w:val="932814E7713349DA9E96380DCBDA38AC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48756B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0E6BFD">
              <w:rPr>
                <w:rFonts w:cstheme="majorHAnsi"/>
              </w:rPr>
              <w:fldChar w:fldCharType="end"/>
            </w:r>
            <w:r>
              <w:instrText xml:space="preserve">&gt;" " "Ert datum" "" </w:instrTex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42529" w:rsidRPr="00E002DC" w:rsidRDefault="00642529" w:rsidP="00642529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0E6BFD">
              <w:fldChar w:fldCharType="begin"/>
            </w:r>
            <w:r w:rsidR="000E6BFD">
              <w:instrText xml:space="preserve"> erreferens </w:instrText>
            </w:r>
            <w:r w:rsidR="000E6BFD">
              <w:fldChar w:fldCharType="separate"/>
            </w:r>
            <w:sdt>
              <w:sdtPr>
                <w:alias w:val="Er referens"/>
                <w:tag w:val="Agent.receiverref"/>
                <w:id w:val="1853687083"/>
                <w:placeholder>
                  <w:docPart w:val="2CE4A593CB024C4795D66108555F150D"/>
                </w:placeholder>
                <w:comboBox>
                  <w:listItem w:value="Välj ett objekt."/>
                  <w:listItem w:displayText=" " w:value=" "/>
                </w:comboBox>
              </w:sdtPr>
              <w:sdtContent>
                <w:r w:rsidR="0048756B">
                  <w:instrText xml:space="preserve"> </w:instrText>
                </w:r>
              </w:sdtContent>
            </w:sdt>
            <w:r w:rsidR="000E6BFD">
              <w:fldChar w:fldCharType="end"/>
            </w:r>
            <w:r>
              <w:instrText xml:space="preserve">&gt;" " "Er referens" "" </w:instrText>
            </w:r>
            <w:r>
              <w:fldChar w:fldCharType="end"/>
            </w:r>
          </w:p>
        </w:tc>
      </w:tr>
      <w:tr w:rsidR="00642529" w:rsidRPr="007F1AC3" w:rsidTr="00B30D49">
        <w:trPr>
          <w:cantSplit/>
          <w:trHeight w:hRule="exact" w:val="283"/>
        </w:trPr>
        <w:bookmarkStart w:id="5" w:name="presenter" w:displacedByCustomXml="next"/>
        <w:sdt>
          <w:sdtPr>
            <w:rPr>
              <w:rFonts w:cstheme="majorHAnsi"/>
            </w:rPr>
            <w:alias w:val="Handläggare"/>
            <w:tag w:val="Agent.sender"/>
            <w:id w:val="-590854033"/>
            <w:placeholder>
              <w:docPart w:val="F885369E965D444489E5386DCE809E2B"/>
            </w:placeholder>
            <w:comboBox>
              <w:listItem w:value="Välj ett objekt."/>
              <w:listItem w:displayText=" " w:value=" "/>
              <w:listItem w:displayText="Inger Rosenberg-Mattsson" w:value="Inger Rosenberg-Mattsson"/>
              <w:listItem w:displayText="Hannes Wallin" w:value="Hannes Wallin"/>
              <w:listItem w:displayText="Malin Blomqvist" w:value="Malin Blomqvist"/>
              <w:listItem w:displayText="Marcus Koskinen-Hagman" w:value="Marcus Koskinen-Hagman"/>
              <w:listItem w:displayText="Ralf Lundberg" w:value="Ralf Lundberg"/>
              <w:listItem w:displayText="Ronny Holmström-Wall" w:value="Ronny Holmström-Wall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02" w:type="dxa"/>
                <w:tcBorders>
                  <w:bottom w:val="single" w:sz="2" w:space="0" w:color="auto"/>
                </w:tcBorders>
                <w:tcMar>
                  <w:right w:w="113" w:type="dxa"/>
                </w:tcMar>
              </w:tcPr>
              <w:p w:rsidR="00642529" w:rsidRPr="00B34BAF" w:rsidRDefault="0094043A" w:rsidP="00EF3B78">
                <w:pPr>
                  <w:pStyle w:val="Sidhuvud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5" w:displacedByCustomXml="prev"/>
        <w:bookmarkStart w:id="6" w:name="ertdatum" w:displacedByCustomXml="next"/>
        <w:sdt>
          <w:sdtPr>
            <w:rPr>
              <w:rFonts w:cstheme="majorHAnsi"/>
            </w:rPr>
            <w:alias w:val="Ert datum"/>
            <w:tag w:val="Date.receiver"/>
            <w:id w:val="-980618880"/>
            <w:placeholder>
              <w:docPart w:val="C8674773B9C7420099AADB02F3856B42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bottom w:val="single" w:sz="2" w:space="0" w:color="auto"/>
                </w:tcBorders>
              </w:tcPr>
              <w:p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6" w:displacedByCustomXml="prev"/>
        <w:bookmarkStart w:id="7" w:name="erreferens" w:displacedByCustomXml="next"/>
        <w:sdt>
          <w:sdtPr>
            <w:alias w:val="Er referens"/>
            <w:tag w:val="Agent.receiverref"/>
            <w:id w:val="742913492"/>
            <w:placeholder>
              <w:docPart w:val="56BAC611EEA442D0A3A53F181D07ABEC"/>
            </w:placeholder>
            <w:comboBox>
              <w:listItem w:value="Välj ett objekt."/>
              <w:listItem w:displayText=" " w:value=" "/>
            </w:comboBox>
          </w:sdtPr>
          <w:sdtEndPr/>
          <w:sdtContent>
            <w:tc>
              <w:tcPr>
                <w:tcW w:w="2552" w:type="dxa"/>
                <w:gridSpan w:val="2"/>
                <w:tcBorders>
                  <w:left w:val="nil"/>
                  <w:bottom w:val="single" w:sz="2" w:space="0" w:color="auto"/>
                </w:tcBorders>
              </w:tcPr>
              <w:p w:rsidR="00642529" w:rsidRPr="007F1AC3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bookmarkEnd w:id="7" w:displacedByCustomXml="prev"/>
      </w:tr>
    </w:tbl>
    <w:p w:rsidR="00081B89" w:rsidRDefault="00081B89" w:rsidP="00EF3B78">
      <w:pPr>
        <w:pStyle w:val="Sidhuvud"/>
      </w:pPr>
    </w:p>
    <w:p w:rsidR="00A6267C" w:rsidRPr="00334B55" w:rsidRDefault="00A6267C" w:rsidP="00EE6AC7">
      <w:pPr>
        <w:pStyle w:val="Tabelltext"/>
        <w:sectPr w:rsidR="00A6267C" w:rsidRPr="00334B55" w:rsidSect="00591F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97" w:right="340" w:bottom="1588" w:left="1361" w:header="284" w:footer="709" w:gutter="0"/>
          <w:cols w:space="708"/>
          <w:titlePg/>
          <w:docGrid w:linePitch="360"/>
        </w:sectPr>
      </w:pPr>
    </w:p>
    <w:p w:rsidR="00965167" w:rsidRDefault="00457104" w:rsidP="005625C9">
      <w:pPr>
        <w:pStyle w:val="Rubrik"/>
      </w:pPr>
      <w:bookmarkStart w:id="8" w:name="_Toc472345004"/>
      <w:bookmarkStart w:id="9" w:name="_Toc463442656"/>
      <w:r>
        <w:t>Examensplan för g</w:t>
      </w:r>
      <w:r w:rsidRPr="00457104">
        <w:t xml:space="preserve">ymnasieexamen i </w:t>
      </w:r>
      <w:r w:rsidR="00184F2C">
        <w:t>Servitör</w:t>
      </w:r>
      <w:r>
        <w:t xml:space="preserve">, </w:t>
      </w:r>
      <w:r w:rsidR="00184F2C">
        <w:t>2019</w:t>
      </w:r>
      <w:r>
        <w:t>-</w:t>
      </w:r>
    </w:p>
    <w:p w:rsidR="00457104" w:rsidRPr="00457104" w:rsidRDefault="00457104" w:rsidP="00457104">
      <w:pPr>
        <w:pStyle w:val="Stycke"/>
        <w:rPr>
          <w:lang w:eastAsia="sv-FI"/>
        </w:rPr>
      </w:pPr>
      <w:r>
        <w:rPr>
          <w:lang w:eastAsia="sv-FI"/>
        </w:rPr>
        <w:t xml:space="preserve">Kompetensområde för </w:t>
      </w:r>
      <w:r w:rsidR="00184F2C">
        <w:rPr>
          <w:lang w:eastAsia="sv-FI"/>
        </w:rPr>
        <w:t>kundservice</w:t>
      </w:r>
    </w:p>
    <w:bookmarkEnd w:id="8"/>
    <w:bookmarkEnd w:id="9"/>
    <w:p w:rsidR="00ED125C" w:rsidRDefault="00457104" w:rsidP="00AC05E8">
      <w:pPr>
        <w:pStyle w:val="Stycke"/>
      </w:pPr>
      <w:r>
        <w:t>Uppbyggd på grund</w:t>
      </w:r>
      <w:r w:rsidRPr="00457104">
        <w:t xml:space="preserve">examen i </w:t>
      </w:r>
      <w:r w:rsidR="00184F2C">
        <w:t>restaurang och cateringbranschen</w:t>
      </w:r>
    </w:p>
    <w:p w:rsidR="00A52743" w:rsidRDefault="00A52743" w:rsidP="00AC05E8">
      <w:pPr>
        <w:pStyle w:val="Stycke"/>
      </w:pPr>
    </w:p>
    <w:tbl>
      <w:tblPr>
        <w:tblStyle w:val="TabellA1-Linjeradhger"/>
        <w:tblpPr w:leftFromText="141" w:rightFromText="141" w:vertAnchor="text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6946"/>
        <w:gridCol w:w="1559"/>
      </w:tblGrid>
      <w:tr w:rsidR="00ED125C" w:rsidTr="00E14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D125C" w:rsidRDefault="00A52743" w:rsidP="006616EE">
            <w:pPr>
              <w:pStyle w:val="Stycke"/>
            </w:pPr>
            <w:r>
              <w:t>Yrkesämnen</w:t>
            </w:r>
          </w:p>
        </w:tc>
        <w:tc>
          <w:tcPr>
            <w:tcW w:w="1559" w:type="dxa"/>
          </w:tcPr>
          <w:p w:rsidR="00ED125C" w:rsidRDefault="00A52743" w:rsidP="007029B7">
            <w:pPr>
              <w:pStyle w:val="Styck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029B7">
              <w:t>4</w:t>
            </w:r>
            <w:r>
              <w:t>5</w:t>
            </w:r>
            <w:r w:rsidR="006616EE">
              <w:t xml:space="preserve"> kp</w:t>
            </w:r>
          </w:p>
        </w:tc>
      </w:tr>
      <w:tr w:rsidR="006616EE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6616EE" w:rsidRDefault="00184F2C" w:rsidP="006616EE">
            <w:pPr>
              <w:pStyle w:val="Stycke"/>
            </w:pPr>
            <w:r>
              <w:rPr>
                <w:rFonts w:eastAsia="Times New Roman"/>
              </w:rPr>
              <w:t>Att arbeta inom restaurangverksamhet</w:t>
            </w:r>
          </w:p>
        </w:tc>
        <w:tc>
          <w:tcPr>
            <w:tcW w:w="1559" w:type="dxa"/>
          </w:tcPr>
          <w:p w:rsidR="006616EE" w:rsidRDefault="00184F2C" w:rsidP="006616EE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20kp</w:t>
            </w:r>
          </w:p>
        </w:tc>
      </w:tr>
      <w:tr w:rsidR="00E1477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3849AC" w:rsidRDefault="00184F2C" w:rsidP="00E1477C">
            <w:pPr>
              <w:pStyle w:val="Stycke2"/>
            </w:pPr>
            <w:r>
              <w:t>Grunder inom matlagning 1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3kp</w:t>
            </w:r>
          </w:p>
        </w:tc>
      </w:tr>
      <w:tr w:rsidR="00E1477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3849AC" w:rsidRDefault="00184F2C" w:rsidP="00E1477C">
            <w:pPr>
              <w:pStyle w:val="Stycke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Grunder inom matlagning 2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2kp</w:t>
            </w:r>
          </w:p>
        </w:tc>
      </w:tr>
      <w:tr w:rsidR="00E1477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3849AC" w:rsidRDefault="00184F2C" w:rsidP="00E1477C">
            <w:pPr>
              <w:pStyle w:val="Stycke2"/>
            </w:pPr>
            <w:r>
              <w:t>Tillredningsmetoder 1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E1477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3849AC" w:rsidRDefault="00184F2C" w:rsidP="00E1477C">
            <w:pPr>
              <w:pStyle w:val="Stycke2"/>
            </w:pPr>
            <w:r>
              <w:t>Tillredningsmetoder 2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1kp</w:t>
            </w:r>
          </w:p>
        </w:tc>
      </w:tr>
      <w:tr w:rsidR="00E1477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3849AC" w:rsidRDefault="00184F2C" w:rsidP="00E1477C">
            <w:pPr>
              <w:pStyle w:val="Stycke2"/>
            </w:pPr>
            <w:r>
              <w:t>Hygienkompetens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1kp</w:t>
            </w:r>
          </w:p>
        </w:tc>
      </w:tr>
      <w:tr w:rsidR="00E1477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3849AC" w:rsidRDefault="00184F2C" w:rsidP="001E76E5">
            <w:pPr>
              <w:pStyle w:val="Stycke2"/>
              <w:ind w:firstLine="0"/>
            </w:pPr>
            <w:r>
              <w:t xml:space="preserve">      Servering 1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3kp</w:t>
            </w:r>
          </w:p>
        </w:tc>
      </w:tr>
      <w:tr w:rsidR="00E1477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3849AC" w:rsidRDefault="00184F2C" w:rsidP="00E1477C">
            <w:pPr>
              <w:pStyle w:val="Stycke2"/>
            </w:pPr>
            <w:r>
              <w:t>Servering 2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3kp</w:t>
            </w:r>
          </w:p>
        </w:tc>
      </w:tr>
      <w:tr w:rsidR="00E1477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906F98" w:rsidRDefault="00184F2C" w:rsidP="00E1477C">
            <w:pPr>
              <w:pStyle w:val="Stycke2"/>
            </w:pPr>
            <w:r>
              <w:t>Råvaror och specialkost 1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2kp</w:t>
            </w:r>
          </w:p>
        </w:tc>
      </w:tr>
      <w:tr w:rsidR="00E1477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906F98" w:rsidRDefault="00184F2C" w:rsidP="00E1477C">
            <w:pPr>
              <w:pStyle w:val="Stycke2"/>
            </w:pPr>
            <w:r>
              <w:t>Råvaror och specialkost 2</w:t>
            </w:r>
          </w:p>
        </w:tc>
        <w:tc>
          <w:tcPr>
            <w:tcW w:w="1559" w:type="dxa"/>
          </w:tcPr>
          <w:p w:rsidR="00A52743" w:rsidRDefault="00184F2C" w:rsidP="00E1477C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1kp</w:t>
            </w:r>
          </w:p>
        </w:tc>
      </w:tr>
      <w:tr w:rsidR="00E1477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Default="00184F2C" w:rsidP="00E1477C">
            <w:r>
              <w:t xml:space="preserve">     </w:t>
            </w:r>
            <w:proofErr w:type="spellStart"/>
            <w:r>
              <w:t>Lia</w:t>
            </w:r>
            <w:proofErr w:type="spellEnd"/>
            <w:r>
              <w:t>- Att arbeta inom restaurangverksamhet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2kp</w:t>
            </w:r>
          </w:p>
        </w:tc>
      </w:tr>
      <w:tr w:rsidR="00E1477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0A66CA" w:rsidRDefault="00184F2C" w:rsidP="00184F2C">
            <w:pPr>
              <w:pStyle w:val="Stycke2"/>
              <w:ind w:firstLine="0"/>
            </w:pPr>
            <w:r>
              <w:t>Kundservice och försäljning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25kp</w:t>
            </w:r>
          </w:p>
        </w:tc>
      </w:tr>
      <w:tr w:rsidR="00E1477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0A66CA" w:rsidRDefault="00184F2C" w:rsidP="00FD2411">
            <w:pPr>
              <w:pStyle w:val="Stycke2"/>
            </w:pPr>
            <w:r>
              <w:t>Kundservice 1</w:t>
            </w:r>
          </w:p>
        </w:tc>
        <w:tc>
          <w:tcPr>
            <w:tcW w:w="1559" w:type="dxa"/>
          </w:tcPr>
          <w:p w:rsidR="007408EC" w:rsidRDefault="001E76E5" w:rsidP="00794ED7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2kp</w:t>
            </w:r>
          </w:p>
        </w:tc>
      </w:tr>
      <w:tr w:rsidR="00E1477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0A66CA" w:rsidRDefault="00184F2C" w:rsidP="007408EC">
            <w:pPr>
              <w:pStyle w:val="Stycke2"/>
              <w:ind w:firstLine="0"/>
            </w:pPr>
            <w:r>
              <w:t xml:space="preserve">     Kundservice 2</w:t>
            </w:r>
          </w:p>
        </w:tc>
        <w:tc>
          <w:tcPr>
            <w:tcW w:w="1559" w:type="dxa"/>
          </w:tcPr>
          <w:p w:rsidR="00E1477C" w:rsidRDefault="001E76E5" w:rsidP="00E1477C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E1477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0A66CA" w:rsidRDefault="00184F2C" w:rsidP="00FD2411">
            <w:pPr>
              <w:pStyle w:val="Stycke2"/>
            </w:pPr>
            <w:r>
              <w:t>Alkoholfria drycker 1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1kp</w:t>
            </w:r>
          </w:p>
        </w:tc>
      </w:tr>
      <w:tr w:rsidR="00E1477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0A66CA" w:rsidRDefault="00184F2C" w:rsidP="001E76E5">
            <w:pPr>
              <w:pStyle w:val="Stycke2"/>
              <w:ind w:firstLine="0"/>
            </w:pPr>
            <w:r>
              <w:t xml:space="preserve">     Alkoholfria drycker 2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E1477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0A66CA" w:rsidRDefault="00184F2C" w:rsidP="00FD2411">
            <w:pPr>
              <w:pStyle w:val="Stycke2"/>
            </w:pPr>
            <w:r>
              <w:t>Branschen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2kp</w:t>
            </w:r>
          </w:p>
        </w:tc>
      </w:tr>
      <w:tr w:rsidR="00E1477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0A66CA" w:rsidRDefault="00184F2C" w:rsidP="00FD2411">
            <w:pPr>
              <w:pStyle w:val="Stycke2"/>
            </w:pPr>
            <w:r>
              <w:t>Försäljning 1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1kp</w:t>
            </w:r>
          </w:p>
        </w:tc>
      </w:tr>
      <w:tr w:rsidR="00E1477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0A66CA" w:rsidRDefault="00184F2C" w:rsidP="00FD2411">
            <w:pPr>
              <w:pStyle w:val="Stycke2"/>
            </w:pPr>
            <w:r>
              <w:t>Försäljning 2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1kp</w:t>
            </w:r>
          </w:p>
        </w:tc>
      </w:tr>
      <w:tr w:rsidR="00E1477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0A66CA" w:rsidRDefault="00184F2C" w:rsidP="00184F2C">
            <w:pPr>
              <w:pStyle w:val="Stycke2"/>
            </w:pPr>
            <w:r>
              <w:t>Restauranglära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3kp</w:t>
            </w:r>
          </w:p>
        </w:tc>
      </w:tr>
      <w:tr w:rsidR="00E1477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0A66CA" w:rsidRDefault="00184F2C" w:rsidP="00FD2411">
            <w:pPr>
              <w:pStyle w:val="Stycke2"/>
            </w:pPr>
            <w:r>
              <w:lastRenderedPageBreak/>
              <w:t xml:space="preserve">Receptionsarbete 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3kp</w:t>
            </w:r>
          </w:p>
        </w:tc>
      </w:tr>
      <w:tr w:rsidR="00E1477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0A66CA" w:rsidRDefault="00184F2C" w:rsidP="00FD2411">
            <w:pPr>
              <w:pStyle w:val="Stycke2"/>
            </w:pPr>
            <w:proofErr w:type="spellStart"/>
            <w:r>
              <w:t>Lia</w:t>
            </w:r>
            <w:proofErr w:type="spellEnd"/>
            <w:r>
              <w:t xml:space="preserve"> 1- Kundservice och försäljning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5kp</w:t>
            </w:r>
          </w:p>
        </w:tc>
      </w:tr>
      <w:tr w:rsidR="00E1477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0A66CA" w:rsidRDefault="00184F2C" w:rsidP="00FD2411">
            <w:pPr>
              <w:pStyle w:val="Stycke2"/>
            </w:pPr>
            <w:proofErr w:type="spellStart"/>
            <w:r>
              <w:t>Lia</w:t>
            </w:r>
            <w:proofErr w:type="spellEnd"/>
            <w:r>
              <w:t xml:space="preserve"> 2- Kundservice och försäljning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3kp</w:t>
            </w:r>
          </w:p>
        </w:tc>
      </w:tr>
      <w:tr w:rsidR="00E1477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Default="00184F2C" w:rsidP="00184F2C">
            <w:pPr>
              <w:pStyle w:val="Stycke2"/>
              <w:ind w:firstLine="0"/>
            </w:pPr>
            <w:r>
              <w:t>Servering av mat i portioner och av drycker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40kp</w:t>
            </w:r>
          </w:p>
        </w:tc>
      </w:tr>
      <w:tr w:rsidR="00E1477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3849AC" w:rsidRDefault="00184F2C" w:rsidP="00FD2411">
            <w:pPr>
              <w:pStyle w:val="Stycke2"/>
            </w:pPr>
            <w:r>
              <w:t>Måltider 1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2kp</w:t>
            </w:r>
          </w:p>
        </w:tc>
      </w:tr>
      <w:tr w:rsidR="00E1477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3849AC" w:rsidRDefault="00226F30" w:rsidP="00E1477C">
            <w:r>
              <w:t xml:space="preserve">     </w:t>
            </w:r>
            <w:r w:rsidR="00184F2C">
              <w:t>Måltider 2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3kp</w:t>
            </w:r>
          </w:p>
        </w:tc>
      </w:tr>
      <w:tr w:rsidR="00E1477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E1477C" w:rsidRPr="003849AC" w:rsidRDefault="00226F30" w:rsidP="007408EC">
            <w:pPr>
              <w:pStyle w:val="Stycke"/>
            </w:pPr>
            <w:r>
              <w:t xml:space="preserve">     </w:t>
            </w:r>
            <w:r w:rsidR="00184F2C">
              <w:t>Serveringsteknik 1</w:t>
            </w:r>
          </w:p>
        </w:tc>
        <w:tc>
          <w:tcPr>
            <w:tcW w:w="1559" w:type="dxa"/>
          </w:tcPr>
          <w:p w:rsidR="00E1477C" w:rsidRDefault="00184F2C" w:rsidP="00E1477C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1kp</w:t>
            </w:r>
          </w:p>
        </w:tc>
      </w:tr>
      <w:tr w:rsidR="00FD2411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FD2411" w:rsidRPr="00C03864" w:rsidRDefault="00226F30" w:rsidP="00FB2983">
            <w:pPr>
              <w:pStyle w:val="Stycke2"/>
              <w:ind w:firstLine="0"/>
            </w:pPr>
            <w:r>
              <w:t xml:space="preserve">     </w:t>
            </w:r>
            <w:r w:rsidR="00184F2C">
              <w:t>Serveringsteknik 2</w:t>
            </w:r>
          </w:p>
        </w:tc>
        <w:tc>
          <w:tcPr>
            <w:tcW w:w="1559" w:type="dxa"/>
          </w:tcPr>
          <w:p w:rsidR="00FD2411" w:rsidRDefault="00184F2C" w:rsidP="00FD2411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1kp</w:t>
            </w:r>
          </w:p>
        </w:tc>
      </w:tr>
      <w:tr w:rsidR="00FD2411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FD2411" w:rsidRPr="00C03864" w:rsidRDefault="00226F30" w:rsidP="00FB2983">
            <w:pPr>
              <w:pStyle w:val="Stycke2"/>
              <w:ind w:firstLine="0"/>
            </w:pPr>
            <w:r>
              <w:t xml:space="preserve">     </w:t>
            </w:r>
            <w:r w:rsidR="00184F2C">
              <w:t>Serveringsteknik 3</w:t>
            </w:r>
          </w:p>
        </w:tc>
        <w:tc>
          <w:tcPr>
            <w:tcW w:w="1559" w:type="dxa"/>
          </w:tcPr>
          <w:p w:rsidR="00FD2411" w:rsidRDefault="00184F2C" w:rsidP="00FD2411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1kp</w:t>
            </w:r>
          </w:p>
        </w:tc>
      </w:tr>
      <w:tr w:rsidR="00FD2411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FD2411" w:rsidRPr="00C03864" w:rsidRDefault="00184F2C" w:rsidP="00FD2411">
            <w:pPr>
              <w:pStyle w:val="Stycke2"/>
            </w:pPr>
            <w:r>
              <w:t>Lunchservering 1</w:t>
            </w:r>
          </w:p>
        </w:tc>
        <w:tc>
          <w:tcPr>
            <w:tcW w:w="1559" w:type="dxa"/>
          </w:tcPr>
          <w:p w:rsidR="00FD2411" w:rsidRDefault="00184F2C" w:rsidP="00FD2411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FD2411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FD2411" w:rsidRPr="00C03864" w:rsidRDefault="00184F2C" w:rsidP="00FD2411">
            <w:pPr>
              <w:pStyle w:val="Stycke2"/>
            </w:pPr>
            <w:r>
              <w:t>Lunchservering 2</w:t>
            </w:r>
          </w:p>
        </w:tc>
        <w:tc>
          <w:tcPr>
            <w:tcW w:w="1559" w:type="dxa"/>
          </w:tcPr>
          <w:p w:rsidR="00FD2411" w:rsidRDefault="00226F30" w:rsidP="00FD2411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1kp</w:t>
            </w:r>
          </w:p>
        </w:tc>
      </w:tr>
      <w:tr w:rsidR="00FD2411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FD2411" w:rsidRPr="00C03864" w:rsidRDefault="00226F30" w:rsidP="00FB2983">
            <w:pPr>
              <w:pStyle w:val="Stycke2"/>
              <w:ind w:firstLine="0"/>
            </w:pPr>
            <w:r>
              <w:t xml:space="preserve">     Lunchservering 3</w:t>
            </w:r>
          </w:p>
        </w:tc>
        <w:tc>
          <w:tcPr>
            <w:tcW w:w="1559" w:type="dxa"/>
          </w:tcPr>
          <w:p w:rsidR="00FD2411" w:rsidRDefault="00226F30" w:rsidP="00FD2411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FD2411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FD2411" w:rsidRPr="00C03864" w:rsidRDefault="00226F30" w:rsidP="00FD2411">
            <w:pPr>
              <w:pStyle w:val="Stycke2"/>
            </w:pPr>
            <w:r>
              <w:t>Kassateknik 1</w:t>
            </w:r>
          </w:p>
        </w:tc>
        <w:tc>
          <w:tcPr>
            <w:tcW w:w="1559" w:type="dxa"/>
          </w:tcPr>
          <w:p w:rsidR="00FD2411" w:rsidRDefault="00226F30" w:rsidP="00FD2411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1kp</w:t>
            </w:r>
          </w:p>
        </w:tc>
      </w:tr>
      <w:tr w:rsidR="00794ED7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794ED7" w:rsidRDefault="00226F30" w:rsidP="00FD2411">
            <w:pPr>
              <w:pStyle w:val="Stycke2"/>
            </w:pPr>
            <w:r>
              <w:t>Kassateknik 2</w:t>
            </w:r>
          </w:p>
        </w:tc>
        <w:tc>
          <w:tcPr>
            <w:tcW w:w="1559" w:type="dxa"/>
          </w:tcPr>
          <w:p w:rsidR="00794ED7" w:rsidRDefault="00226F30" w:rsidP="00794ED7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1kp</w:t>
            </w:r>
          </w:p>
        </w:tc>
      </w:tr>
      <w:tr w:rsidR="00794ED7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794ED7" w:rsidRPr="00C03864" w:rsidRDefault="00226F30" w:rsidP="00AD1B44">
            <w:r>
              <w:t xml:space="preserve">     Projekt 1</w:t>
            </w:r>
          </w:p>
        </w:tc>
        <w:tc>
          <w:tcPr>
            <w:tcW w:w="1559" w:type="dxa"/>
          </w:tcPr>
          <w:p w:rsidR="00794ED7" w:rsidRDefault="00226F30" w:rsidP="00794ED7">
            <w:pPr>
              <w:pStyle w:val="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1kp</w:t>
            </w:r>
          </w:p>
        </w:tc>
      </w:tr>
      <w:tr w:rsidR="00AD1B44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6C66AD" w:rsidRDefault="00226F30" w:rsidP="00AD1B44">
            <w:pPr>
              <w:pStyle w:val="Stycke2"/>
            </w:pPr>
            <w:r>
              <w:t>Projekt 2</w:t>
            </w:r>
          </w:p>
        </w:tc>
        <w:tc>
          <w:tcPr>
            <w:tcW w:w="1559" w:type="dxa"/>
          </w:tcPr>
          <w:p w:rsidR="00AD1B44" w:rsidRDefault="00226F30" w:rsidP="00AD1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AD1B44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6C66AD" w:rsidRDefault="00226F30" w:rsidP="00AD1B44">
            <w:pPr>
              <w:pStyle w:val="Stycke2"/>
            </w:pPr>
            <w:r>
              <w:t>Projekt 3</w:t>
            </w:r>
          </w:p>
        </w:tc>
        <w:tc>
          <w:tcPr>
            <w:tcW w:w="1559" w:type="dxa"/>
          </w:tcPr>
          <w:p w:rsidR="00AD1B44" w:rsidRDefault="007029B7" w:rsidP="00A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226F30">
              <w:t>kp</w:t>
            </w:r>
          </w:p>
        </w:tc>
      </w:tr>
      <w:tr w:rsidR="00AD1B44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6C66AD" w:rsidRDefault="00226F30" w:rsidP="00AD1B44">
            <w:pPr>
              <w:pStyle w:val="Stycke2"/>
            </w:pPr>
            <w:r>
              <w:t>Svaga drycker 1</w:t>
            </w:r>
          </w:p>
        </w:tc>
        <w:tc>
          <w:tcPr>
            <w:tcW w:w="1559" w:type="dxa"/>
          </w:tcPr>
          <w:p w:rsidR="00AD1B44" w:rsidRDefault="00226F30" w:rsidP="00AD1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AD1B44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6C66AD" w:rsidRDefault="00226F30" w:rsidP="00AD1B44">
            <w:pPr>
              <w:pStyle w:val="Stycke2"/>
            </w:pPr>
            <w:r>
              <w:t>Svaga drycker 2</w:t>
            </w:r>
          </w:p>
        </w:tc>
        <w:tc>
          <w:tcPr>
            <w:tcW w:w="1559" w:type="dxa"/>
          </w:tcPr>
          <w:p w:rsidR="00AD1B44" w:rsidRDefault="00226F30" w:rsidP="00A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2kp</w:t>
            </w:r>
          </w:p>
        </w:tc>
      </w:tr>
      <w:tr w:rsidR="00AD1B44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6C66AD" w:rsidRDefault="00226F30" w:rsidP="00AD1B44">
            <w:r>
              <w:t xml:space="preserve">     Branschspråk</w:t>
            </w:r>
          </w:p>
        </w:tc>
        <w:tc>
          <w:tcPr>
            <w:tcW w:w="1559" w:type="dxa"/>
          </w:tcPr>
          <w:p w:rsidR="00AD1B44" w:rsidRDefault="00226F30" w:rsidP="00AD1B44">
            <w:pPr>
              <w:pStyle w:val="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AD1B44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77466F" w:rsidRDefault="00226F30" w:rsidP="00F22E92">
            <w:pPr>
              <w:pStyle w:val="Stycke2"/>
            </w:pPr>
            <w:r>
              <w:t>Restaurangservering 1</w:t>
            </w:r>
          </w:p>
        </w:tc>
        <w:tc>
          <w:tcPr>
            <w:tcW w:w="1559" w:type="dxa"/>
          </w:tcPr>
          <w:p w:rsidR="00AD1B44" w:rsidRDefault="00226F30" w:rsidP="00A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2kp</w:t>
            </w:r>
          </w:p>
        </w:tc>
      </w:tr>
      <w:tr w:rsidR="00AD1B44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77466F" w:rsidRDefault="00226F30" w:rsidP="00F22E92">
            <w:pPr>
              <w:pStyle w:val="Stycke2"/>
            </w:pPr>
            <w:r>
              <w:t>Restaurangservering 2</w:t>
            </w:r>
          </w:p>
        </w:tc>
        <w:tc>
          <w:tcPr>
            <w:tcW w:w="1559" w:type="dxa"/>
          </w:tcPr>
          <w:p w:rsidR="00AD1B44" w:rsidRDefault="00226F30" w:rsidP="00AD1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3kp</w:t>
            </w:r>
          </w:p>
        </w:tc>
      </w:tr>
      <w:tr w:rsidR="00AD1B44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77466F" w:rsidRDefault="00226F30" w:rsidP="00F22E92">
            <w:pPr>
              <w:pStyle w:val="Stycke2"/>
            </w:pPr>
            <w:r>
              <w:t>Utskänkning</w:t>
            </w:r>
          </w:p>
        </w:tc>
        <w:tc>
          <w:tcPr>
            <w:tcW w:w="1559" w:type="dxa"/>
          </w:tcPr>
          <w:p w:rsidR="00AD1B44" w:rsidRDefault="00226F30" w:rsidP="00A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2kp</w:t>
            </w:r>
          </w:p>
        </w:tc>
      </w:tr>
      <w:tr w:rsidR="00AD1B44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77466F" w:rsidRDefault="00226F30" w:rsidP="00F22E92">
            <w:pPr>
              <w:pStyle w:val="Stycke2"/>
            </w:pPr>
            <w:proofErr w:type="spellStart"/>
            <w:r>
              <w:t>Lia</w:t>
            </w:r>
            <w:proofErr w:type="spellEnd"/>
            <w:r>
              <w:t xml:space="preserve"> 1- </w:t>
            </w:r>
            <w:r>
              <w:t>Servering av mat i portioner och av drycker</w:t>
            </w:r>
          </w:p>
        </w:tc>
        <w:tc>
          <w:tcPr>
            <w:tcW w:w="1559" w:type="dxa"/>
          </w:tcPr>
          <w:p w:rsidR="00AD1B44" w:rsidRDefault="00FB2983" w:rsidP="00AD1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AD1B44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77466F" w:rsidRDefault="00226F30" w:rsidP="00F22E92">
            <w:pPr>
              <w:pStyle w:val="Stycke2"/>
            </w:pPr>
            <w:proofErr w:type="spellStart"/>
            <w:r>
              <w:t>Lia</w:t>
            </w:r>
            <w:proofErr w:type="spellEnd"/>
            <w:r>
              <w:t xml:space="preserve"> 2- </w:t>
            </w:r>
            <w:r>
              <w:t>Servering av mat i portioner och av drycker</w:t>
            </w:r>
          </w:p>
        </w:tc>
        <w:tc>
          <w:tcPr>
            <w:tcW w:w="1559" w:type="dxa"/>
          </w:tcPr>
          <w:p w:rsidR="00AD1B44" w:rsidRDefault="00226F30" w:rsidP="00A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3kp</w:t>
            </w:r>
          </w:p>
        </w:tc>
      </w:tr>
      <w:tr w:rsidR="00AD1B44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77466F" w:rsidRDefault="00226F30" w:rsidP="00F22E92">
            <w:pPr>
              <w:pStyle w:val="Stycke2"/>
            </w:pPr>
            <w:proofErr w:type="spellStart"/>
            <w:r>
              <w:t>Lia</w:t>
            </w:r>
            <w:proofErr w:type="spellEnd"/>
            <w:r>
              <w:t xml:space="preserve"> 3- </w:t>
            </w:r>
            <w:r>
              <w:t>Servering av mat i portioner och av drycker</w:t>
            </w:r>
          </w:p>
        </w:tc>
        <w:tc>
          <w:tcPr>
            <w:tcW w:w="1559" w:type="dxa"/>
          </w:tcPr>
          <w:p w:rsidR="00AD1B44" w:rsidRDefault="00226F30" w:rsidP="00AD1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3kp</w:t>
            </w:r>
          </w:p>
        </w:tc>
      </w:tr>
      <w:tr w:rsidR="00AD1B44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77466F" w:rsidRDefault="00226F30" w:rsidP="00695D27">
            <w:pPr>
              <w:pStyle w:val="Stycke2"/>
              <w:ind w:firstLine="0"/>
            </w:pPr>
            <w:r>
              <w:t>Valbara examensdelar</w:t>
            </w:r>
          </w:p>
        </w:tc>
        <w:tc>
          <w:tcPr>
            <w:tcW w:w="1559" w:type="dxa"/>
          </w:tcPr>
          <w:p w:rsidR="00AD1B44" w:rsidRDefault="00AD1B44" w:rsidP="00A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B44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77466F" w:rsidRDefault="00226F30" w:rsidP="00FB2983">
            <w:pPr>
              <w:pStyle w:val="Stycke2"/>
              <w:ind w:firstLine="0"/>
            </w:pPr>
            <w:r>
              <w:t>Caféservice</w:t>
            </w:r>
          </w:p>
        </w:tc>
        <w:tc>
          <w:tcPr>
            <w:tcW w:w="1559" w:type="dxa"/>
          </w:tcPr>
          <w:p w:rsidR="00AD1B44" w:rsidRDefault="00226F30" w:rsidP="00AD1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10kp</w:t>
            </w:r>
          </w:p>
        </w:tc>
      </w:tr>
      <w:tr w:rsidR="00AD1B44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3E3C95" w:rsidRDefault="00226F30" w:rsidP="00F22E92">
            <w:pPr>
              <w:pStyle w:val="Stycke2"/>
            </w:pPr>
            <w:proofErr w:type="spellStart"/>
            <w:r>
              <w:t>Cafémat</w:t>
            </w:r>
            <w:proofErr w:type="spellEnd"/>
          </w:p>
        </w:tc>
        <w:tc>
          <w:tcPr>
            <w:tcW w:w="1559" w:type="dxa"/>
          </w:tcPr>
          <w:p w:rsidR="00AD1B44" w:rsidRPr="00225D7E" w:rsidRDefault="00226F30" w:rsidP="00A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2kp</w:t>
            </w:r>
          </w:p>
        </w:tc>
      </w:tr>
      <w:tr w:rsidR="00AD1B44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3E3C95" w:rsidRDefault="00226F30" w:rsidP="00F22E92">
            <w:pPr>
              <w:pStyle w:val="Stycke2"/>
            </w:pPr>
            <w:r>
              <w:t>Cafédrycker</w:t>
            </w:r>
          </w:p>
        </w:tc>
        <w:tc>
          <w:tcPr>
            <w:tcW w:w="1559" w:type="dxa"/>
          </w:tcPr>
          <w:p w:rsidR="00AD1B44" w:rsidRPr="00225D7E" w:rsidRDefault="00226F30" w:rsidP="00AD1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AD1B44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77466F" w:rsidRDefault="00226F30" w:rsidP="00F22E92">
            <w:pPr>
              <w:pStyle w:val="Stycke2"/>
            </w:pPr>
            <w:r>
              <w:t>Caféservice 1</w:t>
            </w:r>
          </w:p>
        </w:tc>
        <w:tc>
          <w:tcPr>
            <w:tcW w:w="1559" w:type="dxa"/>
          </w:tcPr>
          <w:p w:rsidR="00AD1B44" w:rsidRPr="00225D7E" w:rsidRDefault="00226F30" w:rsidP="00A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1kp</w:t>
            </w:r>
          </w:p>
        </w:tc>
      </w:tr>
      <w:tr w:rsidR="00AD1B44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77466F" w:rsidRDefault="00226F30" w:rsidP="00695D27">
            <w:pPr>
              <w:ind w:firstLine="336"/>
            </w:pPr>
            <w:r>
              <w:lastRenderedPageBreak/>
              <w:t>Caféservice 2</w:t>
            </w:r>
          </w:p>
        </w:tc>
        <w:tc>
          <w:tcPr>
            <w:tcW w:w="1559" w:type="dxa"/>
          </w:tcPr>
          <w:p w:rsidR="00AD1B44" w:rsidRPr="00225D7E" w:rsidRDefault="00226F30" w:rsidP="00AD1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1kp</w:t>
            </w:r>
          </w:p>
        </w:tc>
      </w:tr>
      <w:tr w:rsidR="00AD1B44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AD1B44" w:rsidRPr="0077466F" w:rsidRDefault="00226F30" w:rsidP="00695D27">
            <w:pPr>
              <w:ind w:firstLine="336"/>
            </w:pPr>
            <w:proofErr w:type="spellStart"/>
            <w:r>
              <w:t>Lia</w:t>
            </w:r>
            <w:proofErr w:type="spellEnd"/>
            <w:r>
              <w:t>-Caféservice</w:t>
            </w:r>
          </w:p>
        </w:tc>
        <w:tc>
          <w:tcPr>
            <w:tcW w:w="1559" w:type="dxa"/>
          </w:tcPr>
          <w:p w:rsidR="00AD1B44" w:rsidRPr="00225D7E" w:rsidRDefault="00226F30" w:rsidP="00A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4kp</w:t>
            </w:r>
          </w:p>
        </w:tc>
      </w:tr>
      <w:tr w:rsidR="009C730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226F30" w:rsidP="00226F30">
            <w:r>
              <w:t>Gastronomiska Åland</w:t>
            </w:r>
          </w:p>
        </w:tc>
        <w:tc>
          <w:tcPr>
            <w:tcW w:w="1559" w:type="dxa"/>
          </w:tcPr>
          <w:p w:rsidR="009C730C" w:rsidRDefault="00226F30" w:rsidP="009C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10kp</w:t>
            </w:r>
          </w:p>
        </w:tc>
      </w:tr>
      <w:tr w:rsidR="009C730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226F30" w:rsidP="00226F30">
            <w:pPr>
              <w:ind w:firstLine="194"/>
            </w:pPr>
            <w:r>
              <w:t xml:space="preserve">  Gastronomiska företag 1</w:t>
            </w:r>
          </w:p>
        </w:tc>
        <w:tc>
          <w:tcPr>
            <w:tcW w:w="1559" w:type="dxa"/>
          </w:tcPr>
          <w:p w:rsidR="009C730C" w:rsidRDefault="00226F30" w:rsidP="009C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3kp</w:t>
            </w:r>
          </w:p>
        </w:tc>
      </w:tr>
      <w:tr w:rsidR="009C730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226F30" w:rsidP="009C730C">
            <w:pPr>
              <w:ind w:firstLine="336"/>
            </w:pPr>
            <w:r>
              <w:t>Gastronomiska företag 2</w:t>
            </w:r>
          </w:p>
        </w:tc>
        <w:tc>
          <w:tcPr>
            <w:tcW w:w="1559" w:type="dxa"/>
          </w:tcPr>
          <w:p w:rsidR="009C730C" w:rsidRDefault="00226F30" w:rsidP="009C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9C730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226F30" w:rsidP="009C730C">
            <w:pPr>
              <w:ind w:firstLine="336"/>
            </w:pPr>
            <w:r>
              <w:t>Gastronomiska upplevelser 1</w:t>
            </w:r>
          </w:p>
        </w:tc>
        <w:tc>
          <w:tcPr>
            <w:tcW w:w="1559" w:type="dxa"/>
          </w:tcPr>
          <w:p w:rsidR="009C730C" w:rsidRDefault="00226F30" w:rsidP="009C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2kp</w:t>
            </w:r>
          </w:p>
        </w:tc>
      </w:tr>
      <w:tr w:rsidR="009C730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226F30" w:rsidP="009C730C">
            <w:pPr>
              <w:ind w:firstLine="336"/>
            </w:pPr>
            <w:r>
              <w:t>Gastronomiska upplevelser 2</w:t>
            </w:r>
          </w:p>
        </w:tc>
        <w:tc>
          <w:tcPr>
            <w:tcW w:w="1559" w:type="dxa"/>
          </w:tcPr>
          <w:p w:rsidR="009C730C" w:rsidRDefault="00226F30" w:rsidP="009C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3kp</w:t>
            </w:r>
          </w:p>
        </w:tc>
      </w:tr>
      <w:tr w:rsidR="009C730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226F30" w:rsidP="00226F30">
            <w:r>
              <w:t>Försäljning och servering av drycker</w:t>
            </w:r>
          </w:p>
        </w:tc>
        <w:tc>
          <w:tcPr>
            <w:tcW w:w="1559" w:type="dxa"/>
          </w:tcPr>
          <w:p w:rsidR="009C730C" w:rsidRDefault="00226F30" w:rsidP="009C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25kp</w:t>
            </w:r>
          </w:p>
        </w:tc>
      </w:tr>
      <w:tr w:rsidR="009C730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226F30" w:rsidP="009C730C">
            <w:pPr>
              <w:ind w:firstLine="336"/>
            </w:pPr>
            <w:proofErr w:type="spellStart"/>
            <w:r>
              <w:t>Barteknik</w:t>
            </w:r>
            <w:proofErr w:type="spellEnd"/>
            <w:r>
              <w:t xml:space="preserve"> 1</w:t>
            </w:r>
          </w:p>
        </w:tc>
        <w:tc>
          <w:tcPr>
            <w:tcW w:w="1559" w:type="dxa"/>
          </w:tcPr>
          <w:p w:rsidR="009C730C" w:rsidRDefault="00226F30" w:rsidP="009C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9C730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226F30" w:rsidP="00226F30">
            <w:pPr>
              <w:ind w:firstLine="336"/>
            </w:pPr>
            <w:proofErr w:type="spellStart"/>
            <w:r>
              <w:t>Barteknik</w:t>
            </w:r>
            <w:proofErr w:type="spellEnd"/>
            <w:r>
              <w:t xml:space="preserve"> 2</w:t>
            </w:r>
          </w:p>
        </w:tc>
        <w:tc>
          <w:tcPr>
            <w:tcW w:w="1559" w:type="dxa"/>
          </w:tcPr>
          <w:p w:rsidR="009C730C" w:rsidRDefault="00226F30" w:rsidP="009C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3kp</w:t>
            </w:r>
          </w:p>
        </w:tc>
      </w:tr>
      <w:tr w:rsidR="009C730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226F30" w:rsidP="009C730C">
            <w:pPr>
              <w:ind w:firstLine="336"/>
            </w:pPr>
            <w:r>
              <w:t>Öl och cider</w:t>
            </w:r>
          </w:p>
        </w:tc>
        <w:tc>
          <w:tcPr>
            <w:tcW w:w="1559" w:type="dxa"/>
          </w:tcPr>
          <w:p w:rsidR="009C730C" w:rsidRDefault="00226F30" w:rsidP="009C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9C730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48756B" w:rsidP="009C730C">
            <w:pPr>
              <w:ind w:firstLine="336"/>
            </w:pPr>
            <w:r>
              <w:t>Vin</w:t>
            </w:r>
          </w:p>
        </w:tc>
        <w:tc>
          <w:tcPr>
            <w:tcW w:w="1559" w:type="dxa"/>
          </w:tcPr>
          <w:p w:rsidR="009C730C" w:rsidRDefault="0048756B" w:rsidP="009C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4kp</w:t>
            </w:r>
          </w:p>
        </w:tc>
      </w:tr>
      <w:tr w:rsidR="009C730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48756B" w:rsidP="0048756B">
            <w:pPr>
              <w:ind w:firstLine="336"/>
            </w:pPr>
            <w:r>
              <w:t>Tema</w:t>
            </w:r>
          </w:p>
        </w:tc>
        <w:tc>
          <w:tcPr>
            <w:tcW w:w="1559" w:type="dxa"/>
          </w:tcPr>
          <w:p w:rsidR="009C730C" w:rsidRDefault="0048756B" w:rsidP="009C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9C730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48756B" w:rsidP="009C730C">
            <w:pPr>
              <w:ind w:firstLine="336"/>
            </w:pPr>
            <w:r>
              <w:t>Starka drycker</w:t>
            </w:r>
          </w:p>
        </w:tc>
        <w:tc>
          <w:tcPr>
            <w:tcW w:w="1559" w:type="dxa"/>
          </w:tcPr>
          <w:p w:rsidR="009C730C" w:rsidRDefault="0048756B" w:rsidP="009C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4kp</w:t>
            </w:r>
          </w:p>
        </w:tc>
      </w:tr>
      <w:tr w:rsidR="009C730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48756B" w:rsidP="009C730C">
            <w:pPr>
              <w:ind w:firstLine="336"/>
            </w:pPr>
            <w:r>
              <w:t>Mat och dryck 1</w:t>
            </w:r>
          </w:p>
        </w:tc>
        <w:tc>
          <w:tcPr>
            <w:tcW w:w="1559" w:type="dxa"/>
          </w:tcPr>
          <w:p w:rsidR="009C730C" w:rsidRDefault="0048756B" w:rsidP="009C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1kp</w:t>
            </w:r>
          </w:p>
        </w:tc>
      </w:tr>
      <w:tr w:rsidR="009C730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48756B" w:rsidP="009C730C">
            <w:pPr>
              <w:ind w:firstLine="336"/>
            </w:pPr>
            <w:r>
              <w:t>Mat och dryck 2</w:t>
            </w:r>
          </w:p>
        </w:tc>
        <w:tc>
          <w:tcPr>
            <w:tcW w:w="1559" w:type="dxa"/>
          </w:tcPr>
          <w:p w:rsidR="009C730C" w:rsidRDefault="0048756B" w:rsidP="009C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2kp</w:t>
            </w:r>
          </w:p>
        </w:tc>
      </w:tr>
      <w:tr w:rsidR="009C730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48756B" w:rsidP="009C730C">
            <w:pPr>
              <w:ind w:firstLine="336"/>
            </w:pPr>
            <w:proofErr w:type="spellStart"/>
            <w:r>
              <w:t>Lia</w:t>
            </w:r>
            <w:proofErr w:type="spellEnd"/>
            <w:r>
              <w:t xml:space="preserve">- </w:t>
            </w:r>
            <w:r>
              <w:t>Försäljning och servering av drycker</w:t>
            </w:r>
          </w:p>
        </w:tc>
        <w:tc>
          <w:tcPr>
            <w:tcW w:w="1559" w:type="dxa"/>
          </w:tcPr>
          <w:p w:rsidR="009C730C" w:rsidRDefault="0048756B" w:rsidP="009C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5kp</w:t>
            </w:r>
          </w:p>
        </w:tc>
      </w:tr>
      <w:tr w:rsidR="009C730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48756B" w:rsidP="0048756B">
            <w:r>
              <w:t>Arbete som kräver spetskompetens</w:t>
            </w:r>
          </w:p>
        </w:tc>
        <w:tc>
          <w:tcPr>
            <w:tcW w:w="1559" w:type="dxa"/>
          </w:tcPr>
          <w:p w:rsidR="009C730C" w:rsidRDefault="0048756B" w:rsidP="009C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15kp</w:t>
            </w:r>
          </w:p>
        </w:tc>
      </w:tr>
      <w:tr w:rsidR="009C730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48756B" w:rsidP="009C730C">
            <w:pPr>
              <w:ind w:firstLine="336"/>
            </w:pPr>
            <w:r>
              <w:t>Menyplanering</w:t>
            </w:r>
          </w:p>
        </w:tc>
        <w:tc>
          <w:tcPr>
            <w:tcW w:w="1559" w:type="dxa"/>
          </w:tcPr>
          <w:p w:rsidR="009C730C" w:rsidRDefault="0048756B" w:rsidP="009C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9C730C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48756B" w:rsidP="009C730C">
            <w:pPr>
              <w:ind w:firstLine="336"/>
            </w:pPr>
            <w:r>
              <w:t>Restauranghantverk 1</w:t>
            </w:r>
          </w:p>
        </w:tc>
        <w:tc>
          <w:tcPr>
            <w:tcW w:w="1559" w:type="dxa"/>
          </w:tcPr>
          <w:p w:rsidR="009C730C" w:rsidRDefault="0048756B" w:rsidP="009C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1kp</w:t>
            </w:r>
          </w:p>
        </w:tc>
      </w:tr>
      <w:tr w:rsidR="009C730C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C730C" w:rsidRDefault="0048756B" w:rsidP="009C730C">
            <w:pPr>
              <w:ind w:firstLine="336"/>
            </w:pPr>
            <w:r>
              <w:t>Restauranghantverk 2</w:t>
            </w:r>
          </w:p>
        </w:tc>
        <w:tc>
          <w:tcPr>
            <w:tcW w:w="1559" w:type="dxa"/>
          </w:tcPr>
          <w:p w:rsidR="007029B7" w:rsidRDefault="0048756B" w:rsidP="009C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48756B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48756B" w:rsidRDefault="007029B7" w:rsidP="007029B7">
            <w:pPr>
              <w:ind w:firstLine="336"/>
            </w:pPr>
            <w:r>
              <w:t>Restauranghantverk 3</w:t>
            </w:r>
          </w:p>
        </w:tc>
        <w:tc>
          <w:tcPr>
            <w:tcW w:w="1559" w:type="dxa"/>
          </w:tcPr>
          <w:p w:rsidR="0048756B" w:rsidRDefault="007029B7" w:rsidP="009C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1kp</w:t>
            </w:r>
          </w:p>
        </w:tc>
      </w:tr>
      <w:tr w:rsidR="0048756B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48756B" w:rsidRDefault="007029B7" w:rsidP="009C730C">
            <w:pPr>
              <w:ind w:firstLine="336"/>
            </w:pPr>
            <w:r>
              <w:t>Miljö</w:t>
            </w:r>
          </w:p>
        </w:tc>
        <w:tc>
          <w:tcPr>
            <w:tcW w:w="1559" w:type="dxa"/>
          </w:tcPr>
          <w:p w:rsidR="0048756B" w:rsidRDefault="0048756B" w:rsidP="009C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</w:p>
        </w:tc>
      </w:tr>
      <w:tr w:rsidR="0048756B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48756B" w:rsidRDefault="007029B7" w:rsidP="009C730C">
            <w:pPr>
              <w:ind w:firstLine="336"/>
            </w:pPr>
            <w:r>
              <w:t>Restaurangdrift</w:t>
            </w:r>
          </w:p>
        </w:tc>
        <w:tc>
          <w:tcPr>
            <w:tcW w:w="1559" w:type="dxa"/>
          </w:tcPr>
          <w:p w:rsidR="0048756B" w:rsidRDefault="007029B7" w:rsidP="009C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2kp</w:t>
            </w:r>
          </w:p>
        </w:tc>
      </w:tr>
      <w:tr w:rsidR="0048756B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48756B" w:rsidRDefault="000E6BFD" w:rsidP="009C730C">
            <w:pPr>
              <w:ind w:firstLine="336"/>
            </w:pPr>
            <w:r>
              <w:t>Event</w:t>
            </w:r>
          </w:p>
        </w:tc>
        <w:tc>
          <w:tcPr>
            <w:tcW w:w="1559" w:type="dxa"/>
          </w:tcPr>
          <w:p w:rsidR="0048756B" w:rsidRDefault="000E6BFD" w:rsidP="009C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1kp</w:t>
            </w:r>
          </w:p>
        </w:tc>
      </w:tr>
      <w:tr w:rsidR="0048756B" w:rsidTr="00E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48756B" w:rsidRDefault="000E6BFD" w:rsidP="009C730C">
            <w:pPr>
              <w:ind w:firstLine="336"/>
            </w:pPr>
            <w:r>
              <w:t>HR</w:t>
            </w:r>
          </w:p>
        </w:tc>
        <w:tc>
          <w:tcPr>
            <w:tcW w:w="1559" w:type="dxa"/>
          </w:tcPr>
          <w:p w:rsidR="0048756B" w:rsidRDefault="000E6BFD" w:rsidP="009C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2kp</w:t>
            </w:r>
          </w:p>
        </w:tc>
      </w:tr>
      <w:tr w:rsidR="000E6BFD" w:rsidTr="00E1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0E6BFD" w:rsidRDefault="000E6BFD" w:rsidP="009C730C">
            <w:pPr>
              <w:ind w:firstLine="336"/>
            </w:pPr>
            <w:proofErr w:type="spellStart"/>
            <w:r>
              <w:t>Lia</w:t>
            </w:r>
            <w:proofErr w:type="spellEnd"/>
            <w:r>
              <w:t>- Arbete som kräver spetskompetens</w:t>
            </w:r>
          </w:p>
        </w:tc>
        <w:tc>
          <w:tcPr>
            <w:tcW w:w="1559" w:type="dxa"/>
          </w:tcPr>
          <w:p w:rsidR="000E6BFD" w:rsidRDefault="000E6BFD" w:rsidP="009C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2kp</w:t>
            </w:r>
            <w:bookmarkStart w:id="10" w:name="_GoBack"/>
            <w:bookmarkEnd w:id="10"/>
          </w:p>
        </w:tc>
      </w:tr>
    </w:tbl>
    <w:p w:rsidR="00457104" w:rsidRDefault="006616EE" w:rsidP="00AC05E8">
      <w:pPr>
        <w:pStyle w:val="Stycke"/>
      </w:pPr>
      <w:r>
        <w:br w:type="textWrapping" w:clear="all"/>
      </w:r>
    </w:p>
    <w:sectPr w:rsidR="00457104" w:rsidSect="006541C2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134" w:right="3062" w:bottom="1701" w:left="204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D6" w:rsidRDefault="00EC47D6" w:rsidP="003D0C95">
      <w:pPr>
        <w:spacing w:line="240" w:lineRule="auto"/>
      </w:pPr>
      <w:r>
        <w:separator/>
      </w:r>
    </w:p>
  </w:endnote>
  <w:endnote w:type="continuationSeparator" w:id="0">
    <w:p w:rsidR="00EC47D6" w:rsidRDefault="00EC47D6" w:rsidP="003D0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FF" w:rsidRDefault="00BB0C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Y="15480"/>
      <w:tblOverlap w:val="never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5103"/>
      <w:gridCol w:w="5102"/>
      <w:gridCol w:w="340"/>
    </w:tblGrid>
    <w:tr w:rsidR="00A2695D" w:rsidTr="003F74C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  <w:vAlign w:val="center"/>
        </w:tcPr>
        <w:p w:rsidR="00A2695D" w:rsidRPr="007A1C24" w:rsidRDefault="00A2695D" w:rsidP="003F74C8">
          <w:pPr>
            <w:pStyle w:val="Litentext"/>
            <w:rPr>
              <w:noProof/>
            </w:rPr>
          </w:pPr>
        </w:p>
      </w:tc>
      <w:tc>
        <w:tcPr>
          <w:tcW w:w="5103" w:type="dxa"/>
          <w:vAlign w:val="center"/>
        </w:tcPr>
        <w:p w:rsidR="00A2695D" w:rsidRDefault="00A2695D" w:rsidP="003F74C8">
          <w:pPr>
            <w:pStyle w:val="Liten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5102" w:type="dxa"/>
          <w:vAlign w:val="center"/>
        </w:tcPr>
        <w:p w:rsidR="00A2695D" w:rsidRDefault="000E6BFD" w:rsidP="003F74C8">
          <w:pPr>
            <w:pStyle w:val="Litentext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FILENAME \* MERGEFORMAT </w:instrText>
          </w:r>
          <w:r>
            <w:fldChar w:fldCharType="separate"/>
          </w:r>
          <w:r w:rsidR="0048756B">
            <w:rPr>
              <w:noProof/>
            </w:rPr>
            <w:t>Dat18 Examensdelar och delmål</w:t>
          </w:r>
          <w:r>
            <w:rPr>
              <w:noProof/>
            </w:rPr>
            <w:fldChar w:fldCharType="end"/>
          </w:r>
        </w:p>
      </w:tc>
      <w:tc>
        <w:tcPr>
          <w:tcW w:w="340" w:type="dxa"/>
          <w:vAlign w:val="center"/>
        </w:tcPr>
        <w:p w:rsidR="00A2695D" w:rsidRDefault="00A2695D" w:rsidP="003F74C8">
          <w:pPr>
            <w:pStyle w:val="Liten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2695D" w:rsidTr="00A2695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</w:tcPr>
        <w:p w:rsidR="00A2695D" w:rsidRPr="007A1C24" w:rsidRDefault="00A2695D" w:rsidP="004E7B25">
          <w:pPr>
            <w:pStyle w:val="Sidfot"/>
            <w:rPr>
              <w:noProof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p w:rsidR="00A2695D" w:rsidRDefault="00A2695D" w:rsidP="00B8317C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ÅLANDS LYCEUM</w:t>
          </w:r>
        </w:p>
        <w:p w:rsidR="00A2695D" w:rsidRPr="00ED1D6A" w:rsidRDefault="00A2695D" w:rsidP="00B8317C">
          <w:pPr>
            <w:pStyle w:val="Sidfot"/>
            <w:tabs>
              <w:tab w:val="clear" w:pos="9526"/>
              <w:tab w:val="center" w:pos="2154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Pb 74 / Västra skolgatan 2</w:t>
          </w:r>
        </w:p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6466EA">
            <w:t>AX-</w:t>
          </w:r>
          <w:r>
            <w:t>22101 MARIEHAMN, ÅLAND</w:t>
          </w:r>
        </w:p>
      </w:tc>
      <w:tc>
        <w:tcPr>
          <w:tcW w:w="5102" w:type="dxa"/>
          <w:tcBorders>
            <w:top w:val="single" w:sz="4" w:space="0" w:color="auto"/>
          </w:tcBorders>
        </w:tcPr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Telefon</w:t>
          </w:r>
          <w:r w:rsidRPr="006466EA">
            <w:t xml:space="preserve"> +</w:t>
          </w:r>
          <w:r>
            <w:t>358 18 532 530</w:t>
          </w:r>
        </w:p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Info-lyc@</w:t>
          </w:r>
          <w:r w:rsidRPr="004E7B25">
            <w:t>gymnasium</w:t>
          </w:r>
          <w:r>
            <w:t>.ax</w:t>
          </w:r>
        </w:p>
        <w:p w:rsidR="00A2695D" w:rsidRPr="0040307F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ED1D6A">
            <w:t>www.</w:t>
          </w:r>
          <w:r>
            <w:t>lyceum.</w:t>
          </w:r>
          <w:r w:rsidRPr="00ED1D6A">
            <w:t>ax</w:t>
          </w:r>
        </w:p>
      </w:tc>
      <w:tc>
        <w:tcPr>
          <w:tcW w:w="340" w:type="dxa"/>
        </w:tcPr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A2695D" w:rsidRDefault="00A2695D" w:rsidP="00516E3E">
    <w:pPr>
      <w:pStyle w:val="Litentex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2F3C687C" wp14:editId="3B813503">
              <wp:simplePos x="0" y="0"/>
              <wp:positionH relativeFrom="page">
                <wp:posOffset>180340</wp:posOffset>
              </wp:positionH>
              <wp:positionV relativeFrom="page">
                <wp:posOffset>5400675</wp:posOffset>
              </wp:positionV>
              <wp:extent cx="144000" cy="0"/>
              <wp:effectExtent l="0" t="0" r="27940" b="19050"/>
              <wp:wrapNone/>
              <wp:docPr id="12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CFA64" id="Rak 4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14.2pt,425.25pt" to="25.5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" strokecolor="#00699a [2404]" strokeweight="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pPr w:leftFromText="142" w:rightFromText="142" w:vertAnchor="page" w:horzAnchor="page" w:tblpXSpec="center" w:tblpY="15877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276"/>
      <w:gridCol w:w="9609"/>
      <w:gridCol w:w="1020"/>
    </w:tblGrid>
    <w:tr w:rsidR="00305528" w:rsidTr="0005271E">
      <w:trPr>
        <w:trHeight w:hRule="exact" w:val="284"/>
      </w:trPr>
      <w:tc>
        <w:tcPr>
          <w:tcW w:w="1276" w:type="dxa"/>
          <w:tcBorders>
            <w:right w:val="nil"/>
          </w:tcBorders>
          <w:vAlign w:val="center"/>
        </w:tcPr>
        <w:p w:rsidR="00305528" w:rsidRPr="00151C0F" w:rsidRDefault="00305528" w:rsidP="005C5E4B">
          <w:pPr>
            <w:pStyle w:val="Sidfot"/>
          </w:pPr>
        </w:p>
      </w:tc>
      <w:tc>
        <w:tcPr>
          <w:tcW w:w="9609" w:type="dxa"/>
          <w:tcBorders>
            <w:left w:val="nil"/>
          </w:tcBorders>
          <w:vAlign w:val="center"/>
        </w:tcPr>
        <w:p w:rsidR="00305528" w:rsidRPr="00151C0F" w:rsidRDefault="000E6BFD" w:rsidP="005C5E4B">
          <w:pPr>
            <w:pStyle w:val="Ledtext"/>
          </w:pPr>
          <w:r>
            <w:fldChar w:fldCharType="begin"/>
          </w:r>
          <w:r>
            <w:instrText xml:space="preserve"> FILENAME \* MERGEFORMAT </w:instrText>
          </w:r>
          <w:r>
            <w:fldChar w:fldCharType="separate"/>
          </w:r>
          <w:r w:rsidR="0048756B">
            <w:rPr>
              <w:noProof/>
            </w:rPr>
            <w:t>Dat18 Examensdelar och delmål</w:t>
          </w:r>
          <w:r>
            <w:rPr>
              <w:noProof/>
            </w:rPr>
            <w:fldChar w:fldCharType="end"/>
          </w:r>
        </w:p>
      </w:tc>
      <w:tc>
        <w:tcPr>
          <w:tcW w:w="1020" w:type="dxa"/>
          <w:vAlign w:val="center"/>
        </w:tcPr>
        <w:p w:rsidR="00305528" w:rsidRPr="00151C0F" w:rsidRDefault="00305528" w:rsidP="005C5E4B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6BF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0E6BFD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A2695D" w:rsidRPr="00591F70" w:rsidRDefault="00A2695D" w:rsidP="006541C2">
    <w:pPr>
      <w:pStyle w:val="Litentex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Spec="center" w:tblpY="15877"/>
      <w:tblOverlap w:val="never"/>
      <w:tblW w:w="11905" w:type="dxa"/>
      <w:tblBorders>
        <w:insideH w:val="single" w:sz="4" w:space="0" w:color="000000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020"/>
      <w:gridCol w:w="10885"/>
    </w:tblGrid>
    <w:tr w:rsidR="00A2695D" w:rsidTr="007C0318">
      <w:trPr>
        <w:cantSplit/>
        <w:trHeight w:hRule="exact" w:val="284"/>
      </w:trPr>
      <w:tc>
        <w:tcPr>
          <w:tcW w:w="1020" w:type="dxa"/>
          <w:vAlign w:val="center"/>
        </w:tcPr>
        <w:p w:rsidR="00A2695D" w:rsidRPr="00151C0F" w:rsidRDefault="00A2695D" w:rsidP="00B8317C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029B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7029B7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10885" w:type="dxa"/>
          <w:vAlign w:val="center"/>
        </w:tcPr>
        <w:p w:rsidR="00A2695D" w:rsidRPr="00151C0F" w:rsidRDefault="00A2695D" w:rsidP="00B8317C">
          <w:pPr>
            <w:pStyle w:val="Sidfot"/>
          </w:pPr>
        </w:p>
      </w:tc>
    </w:tr>
  </w:tbl>
  <w:p w:rsidR="00A2695D" w:rsidRPr="003D53F6" w:rsidRDefault="00A2695D" w:rsidP="00591F70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pPr w:leftFromText="142" w:rightFromText="142" w:vertAnchor="page" w:horzAnchor="page" w:tblpXSpec="center" w:tblpY="15877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0885"/>
      <w:gridCol w:w="1020"/>
    </w:tblGrid>
    <w:tr w:rsidR="0005271E" w:rsidTr="0005271E">
      <w:trPr>
        <w:trHeight w:hRule="exact" w:val="284"/>
      </w:trPr>
      <w:tc>
        <w:tcPr>
          <w:tcW w:w="10885" w:type="dxa"/>
          <w:vAlign w:val="center"/>
        </w:tcPr>
        <w:p w:rsidR="0005271E" w:rsidRPr="00151C0F" w:rsidRDefault="0005271E" w:rsidP="00F302A9">
          <w:pPr>
            <w:pStyle w:val="Sidfot"/>
            <w:jc w:val="right"/>
          </w:pPr>
        </w:p>
      </w:tc>
      <w:tc>
        <w:tcPr>
          <w:tcW w:w="1020" w:type="dxa"/>
          <w:vAlign w:val="center"/>
        </w:tcPr>
        <w:p w:rsidR="0005271E" w:rsidRPr="00151C0F" w:rsidRDefault="0005271E" w:rsidP="00F302A9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6BFD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0E6BFD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A2695D" w:rsidRPr="007C0318" w:rsidRDefault="00A2695D" w:rsidP="007C03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D6" w:rsidRDefault="00EC47D6" w:rsidP="003D0C95">
      <w:pPr>
        <w:spacing w:line="240" w:lineRule="auto"/>
      </w:pPr>
      <w:r>
        <w:separator/>
      </w:r>
    </w:p>
  </w:footnote>
  <w:footnote w:type="continuationSeparator" w:id="0">
    <w:p w:rsidR="00EC47D6" w:rsidRDefault="00EC47D6" w:rsidP="003D0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FF" w:rsidRDefault="00BB0C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FF" w:rsidRDefault="00BB0CF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FF" w:rsidRDefault="00BB0CFF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5D" w:rsidRPr="002A178D" w:rsidRDefault="00A2695D" w:rsidP="004E7B25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5D" w:rsidRPr="003D53F6" w:rsidRDefault="00A2695D" w:rsidP="004E7B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asciiTheme="majorHAnsi" w:hAnsiTheme="majorHAnsi" w:hint="default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6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00699A" w:themeColor="accent1" w:themeShade="BF"/>
      </w:rPr>
    </w:lvl>
  </w:abstractNum>
  <w:abstractNum w:abstractNumId="7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3E433EBB"/>
    <w:multiLevelType w:val="multilevel"/>
    <w:tmpl w:val="E32CA338"/>
    <w:numStyleLink w:val="MallParagrafLista"/>
  </w:abstractNum>
  <w:abstractNum w:abstractNumId="10" w15:restartNumberingAfterBreak="0">
    <w:nsid w:val="416328EA"/>
    <w:multiLevelType w:val="multilevel"/>
    <w:tmpl w:val="DFE4D962"/>
    <w:numStyleLink w:val="MallPunktlista"/>
  </w:abstractNum>
  <w:abstractNum w:abstractNumId="11" w15:restartNumberingAfterBreak="0">
    <w:nsid w:val="54770E73"/>
    <w:multiLevelType w:val="multilevel"/>
    <w:tmpl w:val="3F54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A4824"/>
    <w:multiLevelType w:val="multilevel"/>
    <w:tmpl w:val="FAD6A618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C900DC1"/>
    <w:multiLevelType w:val="multilevel"/>
    <w:tmpl w:val="CEB6DAFC"/>
    <w:styleLink w:val="MallRubrikerNumrerade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4" w15:restartNumberingAfterBreak="0">
    <w:nsid w:val="75B14E4E"/>
    <w:multiLevelType w:val="multilevel"/>
    <w:tmpl w:val="DFE4D962"/>
    <w:numStyleLink w:val="MallPunktlista"/>
  </w:abstractNum>
  <w:abstractNum w:abstractNumId="15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ascii="Corbel" w:eastAsiaTheme="minorEastAsia" w:hAnsi="Corbel" w:cstheme="maj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10"/>
  </w:num>
  <w:num w:numId="15">
    <w:abstractNumId w:val="15"/>
  </w:num>
  <w:num w:numId="16">
    <w:abstractNumId w:val="12"/>
  </w:num>
  <w:num w:numId="17">
    <w:abstractNumId w:val="6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4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evenAndOddHeaders/>
  <w:drawingGridHorizontalSpacing w:val="227"/>
  <w:drawingGridVerticalSpacing w:val="22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04"/>
    <w:rsid w:val="00006AD1"/>
    <w:rsid w:val="00020DC9"/>
    <w:rsid w:val="000231AC"/>
    <w:rsid w:val="000258C1"/>
    <w:rsid w:val="00025D11"/>
    <w:rsid w:val="00031B67"/>
    <w:rsid w:val="00033728"/>
    <w:rsid w:val="000349F9"/>
    <w:rsid w:val="00036339"/>
    <w:rsid w:val="000369DE"/>
    <w:rsid w:val="00040E6A"/>
    <w:rsid w:val="000419CC"/>
    <w:rsid w:val="00043BE0"/>
    <w:rsid w:val="00044BA0"/>
    <w:rsid w:val="00047013"/>
    <w:rsid w:val="0005271E"/>
    <w:rsid w:val="00052A31"/>
    <w:rsid w:val="0005666A"/>
    <w:rsid w:val="00060370"/>
    <w:rsid w:val="0006072D"/>
    <w:rsid w:val="00063BCE"/>
    <w:rsid w:val="000654DC"/>
    <w:rsid w:val="00067119"/>
    <w:rsid w:val="0006799A"/>
    <w:rsid w:val="000807A2"/>
    <w:rsid w:val="00081B89"/>
    <w:rsid w:val="000A00C7"/>
    <w:rsid w:val="000A2D8F"/>
    <w:rsid w:val="000B027A"/>
    <w:rsid w:val="000B05ED"/>
    <w:rsid w:val="000B355A"/>
    <w:rsid w:val="000B6D5B"/>
    <w:rsid w:val="000C3095"/>
    <w:rsid w:val="000C53CF"/>
    <w:rsid w:val="000D1826"/>
    <w:rsid w:val="000D4408"/>
    <w:rsid w:val="000D682A"/>
    <w:rsid w:val="000D73A5"/>
    <w:rsid w:val="000E6BFD"/>
    <w:rsid w:val="000F670D"/>
    <w:rsid w:val="00106BD7"/>
    <w:rsid w:val="00113D33"/>
    <w:rsid w:val="001175F5"/>
    <w:rsid w:val="00117B5D"/>
    <w:rsid w:val="00121321"/>
    <w:rsid w:val="00122761"/>
    <w:rsid w:val="0013036C"/>
    <w:rsid w:val="001322BC"/>
    <w:rsid w:val="00134AC0"/>
    <w:rsid w:val="00141B77"/>
    <w:rsid w:val="00146A18"/>
    <w:rsid w:val="00150193"/>
    <w:rsid w:val="001507C4"/>
    <w:rsid w:val="001527A4"/>
    <w:rsid w:val="00153389"/>
    <w:rsid w:val="00154613"/>
    <w:rsid w:val="0015569E"/>
    <w:rsid w:val="001559F3"/>
    <w:rsid w:val="00160488"/>
    <w:rsid w:val="0016744A"/>
    <w:rsid w:val="00167AA5"/>
    <w:rsid w:val="00170265"/>
    <w:rsid w:val="00172D19"/>
    <w:rsid w:val="0017379D"/>
    <w:rsid w:val="0017541C"/>
    <w:rsid w:val="00176E74"/>
    <w:rsid w:val="00176F2A"/>
    <w:rsid w:val="001823B0"/>
    <w:rsid w:val="0018319D"/>
    <w:rsid w:val="00184F2C"/>
    <w:rsid w:val="00187AFA"/>
    <w:rsid w:val="00195C4A"/>
    <w:rsid w:val="001A0CFB"/>
    <w:rsid w:val="001A3A35"/>
    <w:rsid w:val="001B49C1"/>
    <w:rsid w:val="001C2C31"/>
    <w:rsid w:val="001C48BA"/>
    <w:rsid w:val="001D248B"/>
    <w:rsid w:val="001D4E60"/>
    <w:rsid w:val="001D5036"/>
    <w:rsid w:val="001D5E69"/>
    <w:rsid w:val="001D637E"/>
    <w:rsid w:val="001E24FA"/>
    <w:rsid w:val="001E4260"/>
    <w:rsid w:val="001E672E"/>
    <w:rsid w:val="001E76E5"/>
    <w:rsid w:val="001F12A5"/>
    <w:rsid w:val="001F7FE8"/>
    <w:rsid w:val="002051A8"/>
    <w:rsid w:val="002112CE"/>
    <w:rsid w:val="002123A8"/>
    <w:rsid w:val="002139B2"/>
    <w:rsid w:val="00214FBB"/>
    <w:rsid w:val="0022284C"/>
    <w:rsid w:val="00224DBF"/>
    <w:rsid w:val="00226E6D"/>
    <w:rsid w:val="00226F30"/>
    <w:rsid w:val="002314DC"/>
    <w:rsid w:val="00236F4F"/>
    <w:rsid w:val="00240225"/>
    <w:rsid w:val="00240AC6"/>
    <w:rsid w:val="00242638"/>
    <w:rsid w:val="0024369E"/>
    <w:rsid w:val="0024704A"/>
    <w:rsid w:val="00254C9C"/>
    <w:rsid w:val="00254E97"/>
    <w:rsid w:val="00255E44"/>
    <w:rsid w:val="00260A6A"/>
    <w:rsid w:val="00267623"/>
    <w:rsid w:val="00267D45"/>
    <w:rsid w:val="00273695"/>
    <w:rsid w:val="002760FC"/>
    <w:rsid w:val="00281CD9"/>
    <w:rsid w:val="0028230E"/>
    <w:rsid w:val="00282A45"/>
    <w:rsid w:val="00282C01"/>
    <w:rsid w:val="00286BDB"/>
    <w:rsid w:val="00290484"/>
    <w:rsid w:val="00290FF7"/>
    <w:rsid w:val="002945AB"/>
    <w:rsid w:val="00294A35"/>
    <w:rsid w:val="00296431"/>
    <w:rsid w:val="002A178D"/>
    <w:rsid w:val="002A1A12"/>
    <w:rsid w:val="002A55CB"/>
    <w:rsid w:val="002B39A5"/>
    <w:rsid w:val="002B4E58"/>
    <w:rsid w:val="002C000D"/>
    <w:rsid w:val="002C45FF"/>
    <w:rsid w:val="002D188C"/>
    <w:rsid w:val="002D2A80"/>
    <w:rsid w:val="002D68F4"/>
    <w:rsid w:val="002F26B2"/>
    <w:rsid w:val="002F469D"/>
    <w:rsid w:val="002F5914"/>
    <w:rsid w:val="00301A1C"/>
    <w:rsid w:val="00302B7F"/>
    <w:rsid w:val="003040C9"/>
    <w:rsid w:val="00305528"/>
    <w:rsid w:val="0030627D"/>
    <w:rsid w:val="00307673"/>
    <w:rsid w:val="003127D2"/>
    <w:rsid w:val="003154D0"/>
    <w:rsid w:val="00317762"/>
    <w:rsid w:val="00323EEF"/>
    <w:rsid w:val="0032401C"/>
    <w:rsid w:val="00325485"/>
    <w:rsid w:val="003268C1"/>
    <w:rsid w:val="0033370C"/>
    <w:rsid w:val="00334B55"/>
    <w:rsid w:val="003367D8"/>
    <w:rsid w:val="00336D51"/>
    <w:rsid w:val="003565B3"/>
    <w:rsid w:val="00361731"/>
    <w:rsid w:val="003639DC"/>
    <w:rsid w:val="00363DB8"/>
    <w:rsid w:val="003808AD"/>
    <w:rsid w:val="0038180C"/>
    <w:rsid w:val="00382894"/>
    <w:rsid w:val="003877CC"/>
    <w:rsid w:val="00394499"/>
    <w:rsid w:val="00395141"/>
    <w:rsid w:val="003973E3"/>
    <w:rsid w:val="003A2975"/>
    <w:rsid w:val="003A5ABC"/>
    <w:rsid w:val="003B112D"/>
    <w:rsid w:val="003B2231"/>
    <w:rsid w:val="003C5964"/>
    <w:rsid w:val="003D0C95"/>
    <w:rsid w:val="003D48D9"/>
    <w:rsid w:val="003D53F6"/>
    <w:rsid w:val="003E4448"/>
    <w:rsid w:val="003E59D0"/>
    <w:rsid w:val="003F0E65"/>
    <w:rsid w:val="003F1924"/>
    <w:rsid w:val="003F2710"/>
    <w:rsid w:val="003F2808"/>
    <w:rsid w:val="003F32BD"/>
    <w:rsid w:val="003F46BF"/>
    <w:rsid w:val="003F74C8"/>
    <w:rsid w:val="0040307F"/>
    <w:rsid w:val="00404025"/>
    <w:rsid w:val="00405603"/>
    <w:rsid w:val="0040596D"/>
    <w:rsid w:val="0041110D"/>
    <w:rsid w:val="00416566"/>
    <w:rsid w:val="00423CFD"/>
    <w:rsid w:val="004251D6"/>
    <w:rsid w:val="00430FFA"/>
    <w:rsid w:val="0043105E"/>
    <w:rsid w:val="00431D9B"/>
    <w:rsid w:val="004333BD"/>
    <w:rsid w:val="004370C4"/>
    <w:rsid w:val="004376FE"/>
    <w:rsid w:val="00437B9C"/>
    <w:rsid w:val="00444892"/>
    <w:rsid w:val="004458BB"/>
    <w:rsid w:val="00445CBB"/>
    <w:rsid w:val="00450E48"/>
    <w:rsid w:val="004518AC"/>
    <w:rsid w:val="00457104"/>
    <w:rsid w:val="00460DB6"/>
    <w:rsid w:val="0047189A"/>
    <w:rsid w:val="00471A6E"/>
    <w:rsid w:val="00475EF0"/>
    <w:rsid w:val="004768EF"/>
    <w:rsid w:val="004837DF"/>
    <w:rsid w:val="00485D23"/>
    <w:rsid w:val="0048724E"/>
    <w:rsid w:val="0048756B"/>
    <w:rsid w:val="0049123D"/>
    <w:rsid w:val="0049271D"/>
    <w:rsid w:val="00496221"/>
    <w:rsid w:val="00496F8B"/>
    <w:rsid w:val="004A1C2F"/>
    <w:rsid w:val="004A507E"/>
    <w:rsid w:val="004A7CB2"/>
    <w:rsid w:val="004B10C7"/>
    <w:rsid w:val="004B2715"/>
    <w:rsid w:val="004B7712"/>
    <w:rsid w:val="004C3E74"/>
    <w:rsid w:val="004C6445"/>
    <w:rsid w:val="004C7504"/>
    <w:rsid w:val="004D0F0A"/>
    <w:rsid w:val="004E1E41"/>
    <w:rsid w:val="004E4B2C"/>
    <w:rsid w:val="004E5B2D"/>
    <w:rsid w:val="004E60B9"/>
    <w:rsid w:val="004E7AAD"/>
    <w:rsid w:val="004E7B25"/>
    <w:rsid w:val="004F4CAC"/>
    <w:rsid w:val="004F6000"/>
    <w:rsid w:val="005017FE"/>
    <w:rsid w:val="00502414"/>
    <w:rsid w:val="005067D9"/>
    <w:rsid w:val="0050760C"/>
    <w:rsid w:val="00513A15"/>
    <w:rsid w:val="00516BB1"/>
    <w:rsid w:val="00516E3E"/>
    <w:rsid w:val="00520CD0"/>
    <w:rsid w:val="0052155C"/>
    <w:rsid w:val="005444EF"/>
    <w:rsid w:val="00545E4F"/>
    <w:rsid w:val="00553FB4"/>
    <w:rsid w:val="00556161"/>
    <w:rsid w:val="0056022E"/>
    <w:rsid w:val="00560B5A"/>
    <w:rsid w:val="005625C9"/>
    <w:rsid w:val="00562718"/>
    <w:rsid w:val="005638D3"/>
    <w:rsid w:val="00566202"/>
    <w:rsid w:val="00567A79"/>
    <w:rsid w:val="0057292A"/>
    <w:rsid w:val="005826F4"/>
    <w:rsid w:val="00586B22"/>
    <w:rsid w:val="00590488"/>
    <w:rsid w:val="00590C8B"/>
    <w:rsid w:val="00591F70"/>
    <w:rsid w:val="0059542F"/>
    <w:rsid w:val="00596DA9"/>
    <w:rsid w:val="00596F7B"/>
    <w:rsid w:val="005A0A77"/>
    <w:rsid w:val="005A322D"/>
    <w:rsid w:val="005A4C46"/>
    <w:rsid w:val="005A6AD9"/>
    <w:rsid w:val="005B0907"/>
    <w:rsid w:val="005B3577"/>
    <w:rsid w:val="005B5380"/>
    <w:rsid w:val="005C4697"/>
    <w:rsid w:val="005D381E"/>
    <w:rsid w:val="005D50F9"/>
    <w:rsid w:val="005D5283"/>
    <w:rsid w:val="005D5300"/>
    <w:rsid w:val="005E118E"/>
    <w:rsid w:val="005E2085"/>
    <w:rsid w:val="005F3F5A"/>
    <w:rsid w:val="005F4818"/>
    <w:rsid w:val="005F4CD7"/>
    <w:rsid w:val="005F641E"/>
    <w:rsid w:val="00600DC4"/>
    <w:rsid w:val="0060303E"/>
    <w:rsid w:val="00610B8C"/>
    <w:rsid w:val="00615E20"/>
    <w:rsid w:val="00617889"/>
    <w:rsid w:val="006202C5"/>
    <w:rsid w:val="0062144B"/>
    <w:rsid w:val="00633C5E"/>
    <w:rsid w:val="00635E02"/>
    <w:rsid w:val="00640E5F"/>
    <w:rsid w:val="00641F51"/>
    <w:rsid w:val="00642529"/>
    <w:rsid w:val="0064311A"/>
    <w:rsid w:val="006449FB"/>
    <w:rsid w:val="006466EA"/>
    <w:rsid w:val="00652FFA"/>
    <w:rsid w:val="00653D5B"/>
    <w:rsid w:val="006541C2"/>
    <w:rsid w:val="00657AF8"/>
    <w:rsid w:val="006616EE"/>
    <w:rsid w:val="00661FC8"/>
    <w:rsid w:val="0066515E"/>
    <w:rsid w:val="0066576E"/>
    <w:rsid w:val="0067005E"/>
    <w:rsid w:val="006710FB"/>
    <w:rsid w:val="00672920"/>
    <w:rsid w:val="00684D33"/>
    <w:rsid w:val="00692330"/>
    <w:rsid w:val="0069251F"/>
    <w:rsid w:val="00695D27"/>
    <w:rsid w:val="006A0153"/>
    <w:rsid w:val="006A0491"/>
    <w:rsid w:val="006A1632"/>
    <w:rsid w:val="006A509B"/>
    <w:rsid w:val="006A5CE6"/>
    <w:rsid w:val="006B0A7B"/>
    <w:rsid w:val="006B1D63"/>
    <w:rsid w:val="006B73F2"/>
    <w:rsid w:val="006B7DDE"/>
    <w:rsid w:val="006C2491"/>
    <w:rsid w:val="006C270B"/>
    <w:rsid w:val="006C381B"/>
    <w:rsid w:val="006D1681"/>
    <w:rsid w:val="006E0100"/>
    <w:rsid w:val="006E1D67"/>
    <w:rsid w:val="006E1E3A"/>
    <w:rsid w:val="006E2B45"/>
    <w:rsid w:val="006F1C85"/>
    <w:rsid w:val="006F4488"/>
    <w:rsid w:val="006F6B3B"/>
    <w:rsid w:val="007029B7"/>
    <w:rsid w:val="00710197"/>
    <w:rsid w:val="007142F8"/>
    <w:rsid w:val="007205F2"/>
    <w:rsid w:val="007213E7"/>
    <w:rsid w:val="00733E60"/>
    <w:rsid w:val="00733E94"/>
    <w:rsid w:val="007408EC"/>
    <w:rsid w:val="00740F2C"/>
    <w:rsid w:val="0074180E"/>
    <w:rsid w:val="007470E3"/>
    <w:rsid w:val="00750291"/>
    <w:rsid w:val="00752197"/>
    <w:rsid w:val="0075693F"/>
    <w:rsid w:val="00764645"/>
    <w:rsid w:val="00765591"/>
    <w:rsid w:val="0077363C"/>
    <w:rsid w:val="00777667"/>
    <w:rsid w:val="00786A28"/>
    <w:rsid w:val="007873AC"/>
    <w:rsid w:val="00793A75"/>
    <w:rsid w:val="00793F3E"/>
    <w:rsid w:val="00794ED7"/>
    <w:rsid w:val="00795C93"/>
    <w:rsid w:val="007970E1"/>
    <w:rsid w:val="007973CE"/>
    <w:rsid w:val="007A08AB"/>
    <w:rsid w:val="007A0AC6"/>
    <w:rsid w:val="007A1C24"/>
    <w:rsid w:val="007A3434"/>
    <w:rsid w:val="007A3542"/>
    <w:rsid w:val="007A4B07"/>
    <w:rsid w:val="007A4F8E"/>
    <w:rsid w:val="007B1355"/>
    <w:rsid w:val="007B36F7"/>
    <w:rsid w:val="007B58D7"/>
    <w:rsid w:val="007B7B7F"/>
    <w:rsid w:val="007C0318"/>
    <w:rsid w:val="007C104D"/>
    <w:rsid w:val="007C38BA"/>
    <w:rsid w:val="007C4435"/>
    <w:rsid w:val="007C74CE"/>
    <w:rsid w:val="007D5904"/>
    <w:rsid w:val="007D5F44"/>
    <w:rsid w:val="007D7E3D"/>
    <w:rsid w:val="007E0670"/>
    <w:rsid w:val="007E104C"/>
    <w:rsid w:val="007E39B3"/>
    <w:rsid w:val="007E5F07"/>
    <w:rsid w:val="007F0443"/>
    <w:rsid w:val="007F1AC3"/>
    <w:rsid w:val="007F72BF"/>
    <w:rsid w:val="00800B71"/>
    <w:rsid w:val="00804412"/>
    <w:rsid w:val="008102FF"/>
    <w:rsid w:val="00810C8B"/>
    <w:rsid w:val="0081349C"/>
    <w:rsid w:val="00814CC5"/>
    <w:rsid w:val="00816C41"/>
    <w:rsid w:val="00816F4B"/>
    <w:rsid w:val="00820CB4"/>
    <w:rsid w:val="008310BB"/>
    <w:rsid w:val="00831CB8"/>
    <w:rsid w:val="00834367"/>
    <w:rsid w:val="008362FE"/>
    <w:rsid w:val="008405DB"/>
    <w:rsid w:val="00843270"/>
    <w:rsid w:val="0084788F"/>
    <w:rsid w:val="00851B78"/>
    <w:rsid w:val="0085622F"/>
    <w:rsid w:val="00856927"/>
    <w:rsid w:val="008623A0"/>
    <w:rsid w:val="00864E26"/>
    <w:rsid w:val="008655B2"/>
    <w:rsid w:val="0087151A"/>
    <w:rsid w:val="00876AF7"/>
    <w:rsid w:val="008902DC"/>
    <w:rsid w:val="0089218C"/>
    <w:rsid w:val="008A0E4C"/>
    <w:rsid w:val="008A4D94"/>
    <w:rsid w:val="008A5F74"/>
    <w:rsid w:val="008A7DDC"/>
    <w:rsid w:val="008B1343"/>
    <w:rsid w:val="008B2926"/>
    <w:rsid w:val="008C3595"/>
    <w:rsid w:val="008C44F1"/>
    <w:rsid w:val="008C790B"/>
    <w:rsid w:val="008C7FEA"/>
    <w:rsid w:val="008D0CBD"/>
    <w:rsid w:val="008E0EE9"/>
    <w:rsid w:val="008E6465"/>
    <w:rsid w:val="008F20C9"/>
    <w:rsid w:val="00900174"/>
    <w:rsid w:val="0090039B"/>
    <w:rsid w:val="009009B4"/>
    <w:rsid w:val="00901F3F"/>
    <w:rsid w:val="00904316"/>
    <w:rsid w:val="009122C6"/>
    <w:rsid w:val="009128E5"/>
    <w:rsid w:val="0091724F"/>
    <w:rsid w:val="00922069"/>
    <w:rsid w:val="009259B9"/>
    <w:rsid w:val="00926823"/>
    <w:rsid w:val="00934221"/>
    <w:rsid w:val="009358EE"/>
    <w:rsid w:val="00937F58"/>
    <w:rsid w:val="0094043A"/>
    <w:rsid w:val="009406E7"/>
    <w:rsid w:val="00944410"/>
    <w:rsid w:val="00945199"/>
    <w:rsid w:val="00947DF3"/>
    <w:rsid w:val="00952597"/>
    <w:rsid w:val="00955BF9"/>
    <w:rsid w:val="00963917"/>
    <w:rsid w:val="00965167"/>
    <w:rsid w:val="00971382"/>
    <w:rsid w:val="0097361B"/>
    <w:rsid w:val="009756C6"/>
    <w:rsid w:val="00975ACF"/>
    <w:rsid w:val="009810FF"/>
    <w:rsid w:val="00982EF6"/>
    <w:rsid w:val="009851BB"/>
    <w:rsid w:val="00992777"/>
    <w:rsid w:val="009934B6"/>
    <w:rsid w:val="009948C2"/>
    <w:rsid w:val="009A42C6"/>
    <w:rsid w:val="009A6D1D"/>
    <w:rsid w:val="009A6EA7"/>
    <w:rsid w:val="009A7B26"/>
    <w:rsid w:val="009C2853"/>
    <w:rsid w:val="009C33AE"/>
    <w:rsid w:val="009C3887"/>
    <w:rsid w:val="009C46A9"/>
    <w:rsid w:val="009C618A"/>
    <w:rsid w:val="009C730C"/>
    <w:rsid w:val="009D1F95"/>
    <w:rsid w:val="009D36B7"/>
    <w:rsid w:val="009E0DB8"/>
    <w:rsid w:val="009E5C94"/>
    <w:rsid w:val="009E7D92"/>
    <w:rsid w:val="009F43E8"/>
    <w:rsid w:val="009F54AB"/>
    <w:rsid w:val="009F7667"/>
    <w:rsid w:val="009F7B7A"/>
    <w:rsid w:val="00A000FE"/>
    <w:rsid w:val="00A068BC"/>
    <w:rsid w:val="00A06B1C"/>
    <w:rsid w:val="00A10529"/>
    <w:rsid w:val="00A21F70"/>
    <w:rsid w:val="00A234D5"/>
    <w:rsid w:val="00A24A33"/>
    <w:rsid w:val="00A25124"/>
    <w:rsid w:val="00A2586F"/>
    <w:rsid w:val="00A2695D"/>
    <w:rsid w:val="00A35861"/>
    <w:rsid w:val="00A40522"/>
    <w:rsid w:val="00A4052E"/>
    <w:rsid w:val="00A40C38"/>
    <w:rsid w:val="00A44D91"/>
    <w:rsid w:val="00A45900"/>
    <w:rsid w:val="00A46BA6"/>
    <w:rsid w:val="00A52743"/>
    <w:rsid w:val="00A532C3"/>
    <w:rsid w:val="00A556BC"/>
    <w:rsid w:val="00A6267C"/>
    <w:rsid w:val="00A655BD"/>
    <w:rsid w:val="00A71C33"/>
    <w:rsid w:val="00A72802"/>
    <w:rsid w:val="00A772F7"/>
    <w:rsid w:val="00A841BA"/>
    <w:rsid w:val="00A85092"/>
    <w:rsid w:val="00A85126"/>
    <w:rsid w:val="00A9030D"/>
    <w:rsid w:val="00A91F9C"/>
    <w:rsid w:val="00A9520F"/>
    <w:rsid w:val="00AA0ED8"/>
    <w:rsid w:val="00AA1069"/>
    <w:rsid w:val="00AA14D7"/>
    <w:rsid w:val="00AA7822"/>
    <w:rsid w:val="00AC05E8"/>
    <w:rsid w:val="00AC0D16"/>
    <w:rsid w:val="00AC38AC"/>
    <w:rsid w:val="00AC480D"/>
    <w:rsid w:val="00AC4E27"/>
    <w:rsid w:val="00AD1B44"/>
    <w:rsid w:val="00AD68E7"/>
    <w:rsid w:val="00AE39F7"/>
    <w:rsid w:val="00AE4FD1"/>
    <w:rsid w:val="00AE5919"/>
    <w:rsid w:val="00AE6124"/>
    <w:rsid w:val="00B011B1"/>
    <w:rsid w:val="00B02F12"/>
    <w:rsid w:val="00B05FBA"/>
    <w:rsid w:val="00B156D8"/>
    <w:rsid w:val="00B15E00"/>
    <w:rsid w:val="00B20DAE"/>
    <w:rsid w:val="00B22866"/>
    <w:rsid w:val="00B26F37"/>
    <w:rsid w:val="00B271E7"/>
    <w:rsid w:val="00B30D49"/>
    <w:rsid w:val="00B34BAF"/>
    <w:rsid w:val="00B366CE"/>
    <w:rsid w:val="00B36D9C"/>
    <w:rsid w:val="00B406ED"/>
    <w:rsid w:val="00B4241D"/>
    <w:rsid w:val="00B505C8"/>
    <w:rsid w:val="00B53AFF"/>
    <w:rsid w:val="00B57A7C"/>
    <w:rsid w:val="00B7219B"/>
    <w:rsid w:val="00B81F70"/>
    <w:rsid w:val="00B8317C"/>
    <w:rsid w:val="00B8354C"/>
    <w:rsid w:val="00B9182D"/>
    <w:rsid w:val="00B9210A"/>
    <w:rsid w:val="00B923A5"/>
    <w:rsid w:val="00B932A0"/>
    <w:rsid w:val="00B94838"/>
    <w:rsid w:val="00BA254B"/>
    <w:rsid w:val="00BA6CE6"/>
    <w:rsid w:val="00BB04C8"/>
    <w:rsid w:val="00BB0CFF"/>
    <w:rsid w:val="00BB0FF5"/>
    <w:rsid w:val="00BB16D5"/>
    <w:rsid w:val="00BB2F37"/>
    <w:rsid w:val="00BC0FC2"/>
    <w:rsid w:val="00BC1551"/>
    <w:rsid w:val="00BD0442"/>
    <w:rsid w:val="00BD45B4"/>
    <w:rsid w:val="00BD4F2B"/>
    <w:rsid w:val="00BE18C6"/>
    <w:rsid w:val="00BE1A5E"/>
    <w:rsid w:val="00BE6635"/>
    <w:rsid w:val="00BE71DB"/>
    <w:rsid w:val="00BF217D"/>
    <w:rsid w:val="00BF4EDC"/>
    <w:rsid w:val="00BF720D"/>
    <w:rsid w:val="00C04C93"/>
    <w:rsid w:val="00C06153"/>
    <w:rsid w:val="00C0662B"/>
    <w:rsid w:val="00C07C23"/>
    <w:rsid w:val="00C13D3C"/>
    <w:rsid w:val="00C206D9"/>
    <w:rsid w:val="00C214B4"/>
    <w:rsid w:val="00C22B23"/>
    <w:rsid w:val="00C24837"/>
    <w:rsid w:val="00C25720"/>
    <w:rsid w:val="00C26EB7"/>
    <w:rsid w:val="00C304E9"/>
    <w:rsid w:val="00C32183"/>
    <w:rsid w:val="00C33EA9"/>
    <w:rsid w:val="00C35CE3"/>
    <w:rsid w:val="00C43414"/>
    <w:rsid w:val="00C434F1"/>
    <w:rsid w:val="00C43B20"/>
    <w:rsid w:val="00C44B9E"/>
    <w:rsid w:val="00C5140F"/>
    <w:rsid w:val="00C51CF5"/>
    <w:rsid w:val="00C5677B"/>
    <w:rsid w:val="00C6251F"/>
    <w:rsid w:val="00C62AA8"/>
    <w:rsid w:val="00C63D96"/>
    <w:rsid w:val="00C63E51"/>
    <w:rsid w:val="00C7204D"/>
    <w:rsid w:val="00C724D6"/>
    <w:rsid w:val="00C74209"/>
    <w:rsid w:val="00C755CE"/>
    <w:rsid w:val="00C816C3"/>
    <w:rsid w:val="00C91034"/>
    <w:rsid w:val="00C92F0B"/>
    <w:rsid w:val="00C92F69"/>
    <w:rsid w:val="00C94350"/>
    <w:rsid w:val="00CA3BD0"/>
    <w:rsid w:val="00CA61C8"/>
    <w:rsid w:val="00CA6B59"/>
    <w:rsid w:val="00CB4A42"/>
    <w:rsid w:val="00CB546D"/>
    <w:rsid w:val="00CC02BB"/>
    <w:rsid w:val="00CC3026"/>
    <w:rsid w:val="00CD3074"/>
    <w:rsid w:val="00CD5214"/>
    <w:rsid w:val="00CD60DF"/>
    <w:rsid w:val="00CE6CD8"/>
    <w:rsid w:val="00CE7E18"/>
    <w:rsid w:val="00CF2146"/>
    <w:rsid w:val="00CF4A8E"/>
    <w:rsid w:val="00CF5629"/>
    <w:rsid w:val="00D026C0"/>
    <w:rsid w:val="00D06C2C"/>
    <w:rsid w:val="00D07E55"/>
    <w:rsid w:val="00D1357D"/>
    <w:rsid w:val="00D13FA8"/>
    <w:rsid w:val="00D21671"/>
    <w:rsid w:val="00D220CD"/>
    <w:rsid w:val="00D224F0"/>
    <w:rsid w:val="00D26491"/>
    <w:rsid w:val="00D3238D"/>
    <w:rsid w:val="00D33E78"/>
    <w:rsid w:val="00D34A56"/>
    <w:rsid w:val="00D371D4"/>
    <w:rsid w:val="00D474E8"/>
    <w:rsid w:val="00D5267B"/>
    <w:rsid w:val="00D52FCB"/>
    <w:rsid w:val="00D53B56"/>
    <w:rsid w:val="00D54B7F"/>
    <w:rsid w:val="00D565B5"/>
    <w:rsid w:val="00D6141A"/>
    <w:rsid w:val="00D61FC1"/>
    <w:rsid w:val="00D6410C"/>
    <w:rsid w:val="00D7019A"/>
    <w:rsid w:val="00D7032C"/>
    <w:rsid w:val="00D77290"/>
    <w:rsid w:val="00D91216"/>
    <w:rsid w:val="00DA15B2"/>
    <w:rsid w:val="00DA2F84"/>
    <w:rsid w:val="00DA3540"/>
    <w:rsid w:val="00DB0ACF"/>
    <w:rsid w:val="00DB0B12"/>
    <w:rsid w:val="00DC01F4"/>
    <w:rsid w:val="00DC38F7"/>
    <w:rsid w:val="00DC77AB"/>
    <w:rsid w:val="00DD06FA"/>
    <w:rsid w:val="00DD0E10"/>
    <w:rsid w:val="00DD1837"/>
    <w:rsid w:val="00DD2010"/>
    <w:rsid w:val="00DD2CAB"/>
    <w:rsid w:val="00DD3F48"/>
    <w:rsid w:val="00DD5D8B"/>
    <w:rsid w:val="00DD6D17"/>
    <w:rsid w:val="00DF126A"/>
    <w:rsid w:val="00DF1D73"/>
    <w:rsid w:val="00DF2FE4"/>
    <w:rsid w:val="00DF5D96"/>
    <w:rsid w:val="00DF7A28"/>
    <w:rsid w:val="00E002DC"/>
    <w:rsid w:val="00E00B46"/>
    <w:rsid w:val="00E00FBE"/>
    <w:rsid w:val="00E06EFF"/>
    <w:rsid w:val="00E131E3"/>
    <w:rsid w:val="00E135CC"/>
    <w:rsid w:val="00E14047"/>
    <w:rsid w:val="00E1477C"/>
    <w:rsid w:val="00E14CFC"/>
    <w:rsid w:val="00E16B1E"/>
    <w:rsid w:val="00E17312"/>
    <w:rsid w:val="00E20C4D"/>
    <w:rsid w:val="00E255B2"/>
    <w:rsid w:val="00E27B0C"/>
    <w:rsid w:val="00E27E8D"/>
    <w:rsid w:val="00E31F4F"/>
    <w:rsid w:val="00E33720"/>
    <w:rsid w:val="00E40BAA"/>
    <w:rsid w:val="00E4142A"/>
    <w:rsid w:val="00E42290"/>
    <w:rsid w:val="00E42B00"/>
    <w:rsid w:val="00E43B7F"/>
    <w:rsid w:val="00E449CD"/>
    <w:rsid w:val="00E45DEC"/>
    <w:rsid w:val="00E51539"/>
    <w:rsid w:val="00E64579"/>
    <w:rsid w:val="00E67927"/>
    <w:rsid w:val="00E6794F"/>
    <w:rsid w:val="00E74A26"/>
    <w:rsid w:val="00E80DF9"/>
    <w:rsid w:val="00E84737"/>
    <w:rsid w:val="00E84AA3"/>
    <w:rsid w:val="00E87E55"/>
    <w:rsid w:val="00E9083F"/>
    <w:rsid w:val="00E92F28"/>
    <w:rsid w:val="00E94B4B"/>
    <w:rsid w:val="00E96C54"/>
    <w:rsid w:val="00EA1952"/>
    <w:rsid w:val="00EA3179"/>
    <w:rsid w:val="00EA60EB"/>
    <w:rsid w:val="00EB0BA1"/>
    <w:rsid w:val="00EB240A"/>
    <w:rsid w:val="00EB270E"/>
    <w:rsid w:val="00EB33D8"/>
    <w:rsid w:val="00EB557C"/>
    <w:rsid w:val="00EB59AC"/>
    <w:rsid w:val="00EB6380"/>
    <w:rsid w:val="00EC1C07"/>
    <w:rsid w:val="00EC2A29"/>
    <w:rsid w:val="00EC47D6"/>
    <w:rsid w:val="00EC58B1"/>
    <w:rsid w:val="00EC5A67"/>
    <w:rsid w:val="00EC6954"/>
    <w:rsid w:val="00ED125C"/>
    <w:rsid w:val="00ED1D6A"/>
    <w:rsid w:val="00ED1E96"/>
    <w:rsid w:val="00EE16D9"/>
    <w:rsid w:val="00EE1FD6"/>
    <w:rsid w:val="00EE67D5"/>
    <w:rsid w:val="00EE6AC7"/>
    <w:rsid w:val="00EF3897"/>
    <w:rsid w:val="00EF3B78"/>
    <w:rsid w:val="00EF6DC9"/>
    <w:rsid w:val="00F02826"/>
    <w:rsid w:val="00F1095E"/>
    <w:rsid w:val="00F140F6"/>
    <w:rsid w:val="00F204B9"/>
    <w:rsid w:val="00F208AF"/>
    <w:rsid w:val="00F229C0"/>
    <w:rsid w:val="00F22E92"/>
    <w:rsid w:val="00F25BCE"/>
    <w:rsid w:val="00F33610"/>
    <w:rsid w:val="00F33F9D"/>
    <w:rsid w:val="00F36130"/>
    <w:rsid w:val="00F36BF6"/>
    <w:rsid w:val="00F425C0"/>
    <w:rsid w:val="00F450CE"/>
    <w:rsid w:val="00F47628"/>
    <w:rsid w:val="00F50767"/>
    <w:rsid w:val="00F50B4D"/>
    <w:rsid w:val="00F5214C"/>
    <w:rsid w:val="00F53E0F"/>
    <w:rsid w:val="00F55BDB"/>
    <w:rsid w:val="00F57C11"/>
    <w:rsid w:val="00F57E27"/>
    <w:rsid w:val="00F625F9"/>
    <w:rsid w:val="00F63465"/>
    <w:rsid w:val="00F6490A"/>
    <w:rsid w:val="00F64CB6"/>
    <w:rsid w:val="00F65A95"/>
    <w:rsid w:val="00F762B3"/>
    <w:rsid w:val="00F76CE7"/>
    <w:rsid w:val="00F77032"/>
    <w:rsid w:val="00F9743E"/>
    <w:rsid w:val="00FA2B0E"/>
    <w:rsid w:val="00FA3C81"/>
    <w:rsid w:val="00FA6757"/>
    <w:rsid w:val="00FB1F92"/>
    <w:rsid w:val="00FB2983"/>
    <w:rsid w:val="00FB4A83"/>
    <w:rsid w:val="00FB4E7E"/>
    <w:rsid w:val="00FB714F"/>
    <w:rsid w:val="00FC0857"/>
    <w:rsid w:val="00FC451C"/>
    <w:rsid w:val="00FC5390"/>
    <w:rsid w:val="00FC5A03"/>
    <w:rsid w:val="00FD2411"/>
    <w:rsid w:val="00FD25E4"/>
    <w:rsid w:val="00FD51E3"/>
    <w:rsid w:val="00FE0EA0"/>
    <w:rsid w:val="00FE676B"/>
    <w:rsid w:val="00FF2C9D"/>
    <w:rsid w:val="00FF40A2"/>
    <w:rsid w:val="00FF4CA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DBD49E"/>
  <w15:docId w15:val="{1BCD11C3-5FF7-4345-A51D-7074192B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1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53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iPriority="51" w:unhideWhenUsed="1"/>
    <w:lsdException w:name="caption" w:semiHidden="1" w:uiPriority="13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9" w:unhideWhenUsed="1"/>
    <w:lsdException w:name="endnote reference" w:semiHidden="1" w:uiPriority="39" w:unhideWhenUsed="1"/>
    <w:lsdException w:name="endnote text" w:semiHidden="1" w:uiPriority="39" w:unhideWhenUsed="1"/>
    <w:lsdException w:name="table of authorities" w:semiHidden="1" w:uiPriority="51" w:unhideWhenUsed="1"/>
    <w:lsdException w:name="macro" w:semiHidden="1" w:unhideWhenUsed="1"/>
    <w:lsdException w:name="toa heading" w:semiHidden="1" w:uiPriority="5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iPriority="23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3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 w:qFormat="1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5" w:qFormat="1"/>
    <w:lsdException w:name="Subtle Reference" w:uiPriority="31"/>
    <w:lsdException w:name="Intense Reference" w:uiPriority="32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_Byt till annat"/>
    <w:uiPriority w:val="38"/>
    <w:unhideWhenUsed/>
    <w:rsid w:val="00423CFD"/>
    <w:pPr>
      <w:spacing w:line="288" w:lineRule="auto"/>
    </w:pPr>
  </w:style>
  <w:style w:type="paragraph" w:styleId="Rubrik1">
    <w:name w:val="heading 1"/>
    <w:basedOn w:val="RubrikMall"/>
    <w:next w:val="Stycke"/>
    <w:link w:val="Rubrik1Char"/>
    <w:uiPriority w:val="9"/>
    <w:qFormat/>
    <w:rsid w:val="001E24FA"/>
    <w:pPr>
      <w:spacing w:before="240"/>
      <w:outlineLvl w:val="0"/>
    </w:pPr>
    <w:rPr>
      <w:b/>
      <w:sz w:val="24"/>
      <w:szCs w:val="24"/>
    </w:rPr>
  </w:style>
  <w:style w:type="paragraph" w:styleId="Rubrik2">
    <w:name w:val="heading 2"/>
    <w:basedOn w:val="RubrikMall"/>
    <w:next w:val="Stycke"/>
    <w:link w:val="Rubrik2Char"/>
    <w:uiPriority w:val="9"/>
    <w:unhideWhenUsed/>
    <w:qFormat/>
    <w:rsid w:val="001E24FA"/>
    <w:pPr>
      <w:spacing w:before="120"/>
      <w:outlineLvl w:val="1"/>
    </w:pPr>
    <w:rPr>
      <w:rFonts w:ascii="Corbel" w:hAnsi="Corbel"/>
      <w:bCs w:val="0"/>
      <w:sz w:val="22"/>
      <w:szCs w:val="22"/>
    </w:rPr>
  </w:style>
  <w:style w:type="paragraph" w:styleId="Rubrik3">
    <w:name w:val="heading 3"/>
    <w:basedOn w:val="RubrikMall"/>
    <w:next w:val="Stycke"/>
    <w:link w:val="Rubrik3Char"/>
    <w:uiPriority w:val="9"/>
    <w:unhideWhenUsed/>
    <w:qFormat/>
    <w:rsid w:val="0024704A"/>
    <w:pPr>
      <w:spacing w:before="120"/>
      <w:outlineLvl w:val="2"/>
    </w:pPr>
    <w:rPr>
      <w:b/>
      <w:bCs w:val="0"/>
      <w:sz w:val="19"/>
      <w:szCs w:val="18"/>
    </w:rPr>
  </w:style>
  <w:style w:type="paragraph" w:styleId="Rubrik4">
    <w:name w:val="heading 4"/>
    <w:basedOn w:val="RubrikMall"/>
    <w:next w:val="Stycke"/>
    <w:link w:val="Rubrik4Char"/>
    <w:uiPriority w:val="9"/>
    <w:unhideWhenUsed/>
    <w:rsid w:val="0024704A"/>
    <w:pPr>
      <w:spacing w:before="120"/>
      <w:outlineLvl w:val="3"/>
    </w:pPr>
    <w:rPr>
      <w:bCs w:val="0"/>
      <w:i/>
      <w:iCs/>
      <w:sz w:val="19"/>
      <w:szCs w:val="19"/>
    </w:rPr>
  </w:style>
  <w:style w:type="paragraph" w:styleId="Rubrik5">
    <w:name w:val="heading 5"/>
    <w:basedOn w:val="RubrikMall"/>
    <w:next w:val="Stycke"/>
    <w:link w:val="Rubrik5Char"/>
    <w:uiPriority w:val="9"/>
    <w:unhideWhenUsed/>
    <w:rsid w:val="0024704A"/>
    <w:pPr>
      <w:spacing w:before="120"/>
      <w:outlineLvl w:val="4"/>
    </w:pPr>
    <w:rPr>
      <w:rFonts w:asciiTheme="minorHAnsi" w:hAnsiTheme="minorHAnsi"/>
      <w:sz w:val="19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24704A"/>
    <w:pPr>
      <w:numPr>
        <w:ilvl w:val="5"/>
        <w:numId w:val="16"/>
      </w:numPr>
      <w:spacing w:before="120"/>
      <w:outlineLvl w:val="5"/>
    </w:pPr>
    <w:rPr>
      <w:rFonts w:asciiTheme="minorHAnsi" w:hAnsiTheme="minorHAnsi"/>
      <w:bCs w:val="0"/>
      <w:i/>
      <w:sz w:val="19"/>
    </w:rPr>
  </w:style>
  <w:style w:type="paragraph" w:styleId="Rubrik7">
    <w:name w:val="heading 7"/>
    <w:basedOn w:val="RubrikMall"/>
    <w:next w:val="Stycke"/>
    <w:link w:val="Rubrik7Char"/>
    <w:uiPriority w:val="9"/>
    <w:semiHidden/>
    <w:rsid w:val="007B7B7F"/>
    <w:pPr>
      <w:spacing w:before="80"/>
      <w:outlineLvl w:val="6"/>
    </w:pPr>
    <w:rPr>
      <w:spacing w:val="24"/>
      <w:sz w:val="19"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5625C9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5625C9"/>
    <w:pPr>
      <w:numPr>
        <w:ilvl w:val="8"/>
      </w:numPr>
      <w:outlineLvl w:val="8"/>
    </w:pPr>
    <w:rPr>
      <w:bCs w:val="0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martHyperlink">
    <w:name w:val="Smart Hyperlink"/>
    <w:basedOn w:val="Standardstycketeckensnitt"/>
    <w:uiPriority w:val="99"/>
    <w:semiHidden/>
    <w:rsid w:val="001B49C1"/>
    <w:rPr>
      <w:u w:val="dotted"/>
    </w:rPr>
  </w:style>
  <w:style w:type="paragraph" w:styleId="Adress-brev">
    <w:name w:val="envelope address"/>
    <w:basedOn w:val="Normal"/>
    <w:uiPriority w:val="99"/>
    <w:semiHidden/>
    <w:rsid w:val="00240225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24022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40225"/>
    <w:rPr>
      <w:rFonts w:eastAsia="Times New Roman" w:cs="Arial"/>
      <w:lang w:eastAsia="sv-SE"/>
    </w:rPr>
  </w:style>
  <w:style w:type="character" w:styleId="AnvndHyperlnk">
    <w:name w:val="FollowedHyperlink"/>
    <w:basedOn w:val="Standardstycketeckensnitt"/>
    <w:uiPriority w:val="99"/>
    <w:semiHidden/>
    <w:rsid w:val="004768EF"/>
    <w:rPr>
      <w:color w:val="00699A" w:themeColor="accent1" w:themeShade="BF"/>
      <w:u w:val="none"/>
    </w:rPr>
  </w:style>
  <w:style w:type="paragraph" w:styleId="Avslutandetext">
    <w:name w:val="Closing"/>
    <w:basedOn w:val="Normal"/>
    <w:link w:val="AvslutandetextChar"/>
    <w:uiPriority w:val="99"/>
    <w:semiHidden/>
    <w:rsid w:val="0024022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40225"/>
    <w:rPr>
      <w:rFonts w:eastAsia="Times New Roman" w:cs="Arial"/>
      <w:lang w:eastAsia="sv-SE"/>
    </w:rPr>
  </w:style>
  <w:style w:type="paragraph" w:styleId="Avsndaradress-brev">
    <w:name w:val="envelope return"/>
    <w:basedOn w:val="Normal"/>
    <w:uiPriority w:val="99"/>
    <w:semiHidden/>
    <w:rsid w:val="0024022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2402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225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aliases w:val="Objektrubrik"/>
    <w:next w:val="Stycke"/>
    <w:link w:val="BeskrivningChar"/>
    <w:uiPriority w:val="13"/>
    <w:semiHidden/>
    <w:qFormat/>
    <w:rsid w:val="00E255B2"/>
    <w:pPr>
      <w:keepNext/>
      <w:tabs>
        <w:tab w:val="left" w:pos="794"/>
      </w:tabs>
      <w:suppressAutoHyphens/>
      <w:spacing w:before="240" w:after="80" w:line="240" w:lineRule="auto"/>
    </w:pPr>
    <w:rPr>
      <w:rFonts w:asciiTheme="majorHAnsi" w:hAnsiTheme="majorHAnsi"/>
      <w:bCs/>
      <w:sz w:val="19"/>
      <w:szCs w:val="20"/>
    </w:rPr>
  </w:style>
  <w:style w:type="character" w:customStyle="1" w:styleId="BeskrivningChar">
    <w:name w:val="Beskrivning Char"/>
    <w:aliases w:val="Objektrubrik Char"/>
    <w:basedOn w:val="Standardstycketeckensnitt"/>
    <w:link w:val="Beskrivning"/>
    <w:uiPriority w:val="13"/>
    <w:semiHidden/>
    <w:rsid w:val="00423CFD"/>
    <w:rPr>
      <w:rFonts w:asciiTheme="majorHAnsi" w:hAnsiTheme="majorHAnsi"/>
      <w:bCs/>
      <w:sz w:val="19"/>
      <w:szCs w:val="20"/>
    </w:rPr>
  </w:style>
  <w:style w:type="character" w:styleId="Betoning">
    <w:name w:val="Emphasis"/>
    <w:basedOn w:val="Standardstycketeckensnitt"/>
    <w:uiPriority w:val="5"/>
    <w:qFormat/>
    <w:rsid w:val="00240225"/>
    <w:rPr>
      <w:i/>
      <w:iCs/>
    </w:rPr>
  </w:style>
  <w:style w:type="paragraph" w:customStyle="1" w:styleId="Stycke">
    <w:name w:val="Stycke"/>
    <w:link w:val="StyckeChar"/>
    <w:uiPriority w:val="1"/>
    <w:qFormat/>
    <w:rsid w:val="00B15E00"/>
    <w:pPr>
      <w:spacing w:before="8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B15E00"/>
    <w:rPr>
      <w:rFonts w:eastAsiaTheme="minorEastAsia"/>
      <w:sz w:val="19"/>
      <w:lang w:eastAsia="sv-SE"/>
      <w14:ligatures w14:val="all"/>
      <w14:numForm w14:val="oldStyle"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240225"/>
    <w:pPr>
      <w:tabs>
        <w:tab w:val="left" w:pos="227"/>
        <w:tab w:val="decimal" w:pos="6663"/>
      </w:tabs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2">
    <w:name w:val="Body Text 2"/>
    <w:basedOn w:val="Brdtext"/>
    <w:link w:val="Brdtext2Char"/>
    <w:uiPriority w:val="99"/>
    <w:semiHidden/>
    <w:rsid w:val="00240225"/>
    <w:pPr>
      <w:spacing w:before="0"/>
      <w:ind w:firstLine="227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3">
    <w:name w:val="Body Text 3"/>
    <w:basedOn w:val="Brdtext"/>
    <w:link w:val="Brdtext3Char"/>
    <w:uiPriority w:val="99"/>
    <w:semiHidden/>
    <w:rsid w:val="0024022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40225"/>
    <w:rPr>
      <w:rFonts w:eastAsiaTheme="minorEastAsia"/>
      <w:sz w:val="16"/>
      <w:szCs w:val="16"/>
      <w:lang w:eastAsia="sv-SE"/>
      <w14:ligatures w14:val="all"/>
      <w14:numForm w14:val="oldStyl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240225"/>
    <w:pPr>
      <w:spacing w:line="240" w:lineRule="auto"/>
      <w:ind w:firstLine="360"/>
    </w:pPr>
    <w:rPr>
      <w:rFonts w:eastAsia="Times New Roman" w:cs="Arial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40225"/>
    <w:rPr>
      <w:rFonts w:eastAsia="Times New Roman" w:cs="Arial"/>
      <w:lang w:eastAsia="sv-SE"/>
      <w14:ligatures w14:val="all"/>
      <w14:numForm w14:val="oldStyle"/>
    </w:rPr>
  </w:style>
  <w:style w:type="paragraph" w:styleId="Brdtextmedindrag">
    <w:name w:val="Body Text Indent"/>
    <w:basedOn w:val="Brdtext"/>
    <w:link w:val="BrdtextmedindragChar"/>
    <w:uiPriority w:val="99"/>
    <w:semiHidden/>
    <w:rsid w:val="00240225"/>
    <w:pPr>
      <w:ind w:left="227"/>
    </w:pPr>
    <w:rPr>
      <w:iCs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40225"/>
    <w:rPr>
      <w:rFonts w:eastAsiaTheme="minorEastAsia"/>
      <w:iCs/>
      <w:lang w:eastAsia="sv-SE"/>
      <w14:ligatures w14:val="all"/>
      <w14:numForm w14:val="oldStyl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240225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40225"/>
    <w:rPr>
      <w:rFonts w:eastAsia="Times New Roman" w:cs="Arial"/>
      <w:iCs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240225"/>
    <w:pPr>
      <w:ind w:left="227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24022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40225"/>
    <w:rPr>
      <w:rFonts w:eastAsiaTheme="minorEastAsia"/>
      <w:sz w:val="16"/>
      <w:szCs w:val="16"/>
      <w:lang w:eastAsia="sv-SE"/>
      <w14:ligatures w14:val="all"/>
      <w14:numForm w14:val="oldStyle"/>
    </w:rPr>
  </w:style>
  <w:style w:type="paragraph" w:styleId="Citat">
    <w:name w:val="Quote"/>
    <w:basedOn w:val="Stycke"/>
    <w:link w:val="CitatChar"/>
    <w:uiPriority w:val="19"/>
    <w:semiHidden/>
    <w:rsid w:val="00240225"/>
    <w:pPr>
      <w:ind w:left="227" w:right="22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19"/>
    <w:semiHidden/>
    <w:rsid w:val="00657AF8"/>
    <w:rPr>
      <w:rFonts w:eastAsiaTheme="minorEastAsia"/>
      <w:i/>
      <w:iCs/>
      <w:color w:val="000000" w:themeColor="text1"/>
      <w:lang w:eastAsia="sv-SE"/>
      <w14:ligatures w14:val="all"/>
      <w14:numForm w14:val="oldStyle"/>
    </w:rPr>
  </w:style>
  <w:style w:type="paragraph" w:customStyle="1" w:styleId="Citat2">
    <w:name w:val="Citat2"/>
    <w:basedOn w:val="Citat"/>
    <w:uiPriority w:val="19"/>
    <w:semiHidden/>
    <w:rsid w:val="00240225"/>
    <w:pPr>
      <w:spacing w:before="0"/>
      <w:ind w:firstLine="227"/>
    </w:pPr>
  </w:style>
  <w:style w:type="paragraph" w:styleId="Innehll1">
    <w:name w:val="toc 1"/>
    <w:next w:val="Stycke"/>
    <w:autoRedefine/>
    <w:uiPriority w:val="39"/>
    <w:semiHidden/>
    <w:rsid w:val="00D220CD"/>
    <w:pPr>
      <w:tabs>
        <w:tab w:val="left" w:pos="340"/>
        <w:tab w:val="right" w:leader="dot" w:pos="7513"/>
      </w:tabs>
      <w:spacing w:before="120" w:line="240" w:lineRule="auto"/>
      <w:ind w:left="340" w:right="510" w:hanging="340"/>
    </w:pPr>
    <w:rPr>
      <w:rFonts w:asciiTheme="majorHAnsi" w:eastAsiaTheme="minorEastAsia" w:hAnsiTheme="majorHAnsi"/>
      <w:b/>
      <w:bCs/>
      <w:noProof/>
      <w:szCs w:val="20"/>
      <w:lang w:eastAsia="sv-SE"/>
    </w:rPr>
  </w:style>
  <w:style w:type="paragraph" w:styleId="Citatfrteckning">
    <w:name w:val="table of authorities"/>
    <w:basedOn w:val="Innehll1"/>
    <w:next w:val="Brdtext"/>
    <w:uiPriority w:val="51"/>
    <w:semiHidden/>
    <w:rsid w:val="00240225"/>
    <w:pPr>
      <w:ind w:left="180" w:hanging="180"/>
    </w:pPr>
  </w:style>
  <w:style w:type="paragraph" w:customStyle="1" w:styleId="RubrikMall">
    <w:name w:val="Rubrik Mall"/>
    <w:link w:val="RubrikMallChar"/>
    <w:uiPriority w:val="9"/>
    <w:semiHidden/>
    <w:rsid w:val="00240225"/>
    <w:pPr>
      <w:keepNext/>
      <w:keepLines/>
      <w:suppressAutoHyphens/>
      <w:spacing w:line="240" w:lineRule="auto"/>
    </w:pPr>
    <w:rPr>
      <w:rFonts w:asciiTheme="majorHAnsi" w:eastAsiaTheme="majorEastAsia" w:hAnsiTheme="majorHAnsi" w:cstheme="majorBidi"/>
      <w:bCs/>
      <w:sz w:val="30"/>
      <w:szCs w:val="26"/>
      <w:lang w:eastAsia="sv-SE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240225"/>
  </w:style>
  <w:style w:type="paragraph" w:customStyle="1" w:styleId="Neutral">
    <w:name w:val="Neutral"/>
    <w:link w:val="NeutralChar"/>
    <w:uiPriority w:val="29"/>
    <w:semiHidden/>
    <w:rsid w:val="00EF3B78"/>
    <w:pPr>
      <w:widowControl w:val="0"/>
      <w:suppressAutoHyphens/>
      <w:spacing w:line="240" w:lineRule="auto"/>
    </w:pPr>
    <w:rPr>
      <w:rFonts w:asciiTheme="majorHAnsi" w:eastAsiaTheme="minorEastAsia" w:hAnsiTheme="majorHAnsi"/>
      <w:lang w:eastAsia="sv-SE"/>
    </w:rPr>
  </w:style>
  <w:style w:type="character" w:customStyle="1" w:styleId="NeutralChar">
    <w:name w:val="Neutral Char"/>
    <w:basedOn w:val="Standardstycketeckensnitt"/>
    <w:link w:val="Neutral"/>
    <w:uiPriority w:val="29"/>
    <w:semiHidden/>
    <w:rsid w:val="00EF3B78"/>
    <w:rPr>
      <w:rFonts w:asciiTheme="majorHAnsi" w:eastAsiaTheme="minorEastAsia" w:hAnsiTheme="majorHAnsi"/>
      <w:lang w:eastAsia="sv-SE"/>
    </w:rPr>
  </w:style>
  <w:style w:type="paragraph" w:styleId="Datum">
    <w:name w:val="Date"/>
    <w:next w:val="Normal"/>
    <w:link w:val="DatumChar"/>
    <w:uiPriority w:val="99"/>
    <w:semiHidden/>
    <w:rsid w:val="00C214B4"/>
    <w:rPr>
      <w:rFonts w:asciiTheme="majorHAnsi" w:eastAsiaTheme="minorEastAsia" w:hAnsiTheme="majorHAnsi"/>
      <w:lang w:eastAsia="sv-SE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214B4"/>
    <w:rPr>
      <w:rFonts w:asciiTheme="majorHAnsi" w:eastAsiaTheme="minorEastAsia" w:hAnsiTheme="majorHAnsi"/>
      <w:lang w:eastAsia="sv-SE"/>
    </w:rPr>
  </w:style>
  <w:style w:type="character" w:styleId="Diskretbetoning">
    <w:name w:val="Subtle Emphasis"/>
    <w:basedOn w:val="Standardstycketeckensnitt"/>
    <w:uiPriority w:val="5"/>
    <w:rsid w:val="00240225"/>
    <w:rPr>
      <w:iCs/>
      <w:color w:val="auto"/>
      <w:bdr w:val="none" w:sz="0" w:space="0" w:color="auto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240225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40225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24022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40225"/>
    <w:rPr>
      <w:rFonts w:eastAsia="Times New Roman" w:cs="Arial"/>
      <w:lang w:eastAsia="sv-SE"/>
    </w:rPr>
  </w:style>
  <w:style w:type="paragraph" w:styleId="Figurfrteckning">
    <w:name w:val="table of figures"/>
    <w:basedOn w:val="Innehll1"/>
    <w:uiPriority w:val="39"/>
    <w:semiHidden/>
    <w:rsid w:val="00240225"/>
    <w:pPr>
      <w:tabs>
        <w:tab w:val="left" w:pos="794"/>
      </w:tabs>
      <w:spacing w:before="80"/>
      <w:ind w:left="794" w:hanging="794"/>
    </w:pPr>
    <w:rPr>
      <w:bCs w:val="0"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240225"/>
    <w:rPr>
      <w:vertAlign w:val="superscript"/>
    </w:rPr>
  </w:style>
  <w:style w:type="paragraph" w:styleId="Fotnotstext">
    <w:name w:val="footnote text"/>
    <w:basedOn w:val="Normal"/>
    <w:link w:val="FotnotstextChar"/>
    <w:uiPriority w:val="8"/>
    <w:rsid w:val="009A6D1D"/>
    <w:pPr>
      <w:tabs>
        <w:tab w:val="left" w:pos="794"/>
      </w:tabs>
      <w:spacing w:before="40" w:line="240" w:lineRule="auto"/>
    </w:pPr>
    <w:rPr>
      <w:rFonts w:asciiTheme="majorHAnsi" w:eastAsia="Times" w:hAnsiTheme="majorHAnsi" w:cs="Times New Roman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8"/>
    <w:rsid w:val="00A655BD"/>
    <w:rPr>
      <w:rFonts w:asciiTheme="majorHAnsi" w:eastAsia="Times" w:hAnsiTheme="majorHAnsi" w:cs="Times New Roman"/>
      <w:sz w:val="16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240225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40225"/>
    <w:rPr>
      <w:rFonts w:eastAsia="Times New Roman" w:cs="Arial"/>
      <w:i/>
      <w:iCs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240225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40225"/>
    <w:rPr>
      <w:rFonts w:ascii="Consolas" w:eastAsia="Times New Roman" w:hAnsi="Consolas" w:cs="Consolas"/>
      <w:sz w:val="20"/>
      <w:szCs w:val="20"/>
      <w:lang w:eastAsia="sv-SE"/>
    </w:rPr>
  </w:style>
  <w:style w:type="paragraph" w:styleId="Index1">
    <w:name w:val="index 1"/>
    <w:next w:val="Brdtext"/>
    <w:autoRedefine/>
    <w:uiPriority w:val="99"/>
    <w:semiHidden/>
    <w:rsid w:val="00240225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240225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240225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240225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240225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240225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240225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240225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240225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240225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240225"/>
    <w:pPr>
      <w:ind w:left="227" w:right="227"/>
    </w:pPr>
  </w:style>
  <w:style w:type="character" w:customStyle="1" w:styleId="IndragetstyckeChar">
    <w:name w:val="Indraget stycke Char"/>
    <w:basedOn w:val="BrdtextChar"/>
    <w:link w:val="Indragetstycke"/>
    <w:uiPriority w:val="23"/>
    <w:semiHidden/>
    <w:rsid w:val="00843270"/>
    <w:rPr>
      <w:rFonts w:eastAsiaTheme="minorEastAsia"/>
      <w:sz w:val="19"/>
      <w:lang w:eastAsia="sv-SE"/>
      <w14:ligatures w14:val="all"/>
      <w14:numForm w14:val="oldStyle"/>
    </w:rPr>
  </w:style>
  <w:style w:type="paragraph" w:styleId="Inledning">
    <w:name w:val="Salutation"/>
    <w:aliases w:val="Ingress"/>
    <w:basedOn w:val="Stycke"/>
    <w:link w:val="InledningChar"/>
    <w:uiPriority w:val="23"/>
    <w:semiHidden/>
    <w:rsid w:val="00EC1C07"/>
    <w:pPr>
      <w:spacing w:before="120" w:line="240" w:lineRule="auto"/>
    </w:pPr>
    <w:rPr>
      <w:rFonts w:asciiTheme="majorHAnsi" w:hAnsiTheme="majorHAnsi"/>
      <w:sz w:val="21"/>
    </w:rPr>
  </w:style>
  <w:style w:type="character" w:customStyle="1" w:styleId="InledningChar">
    <w:name w:val="Inledning Char"/>
    <w:aliases w:val="Ingress Char"/>
    <w:basedOn w:val="Standardstycketeckensnitt"/>
    <w:link w:val="Inledning"/>
    <w:uiPriority w:val="23"/>
    <w:semiHidden/>
    <w:rsid w:val="00EC1C07"/>
    <w:rPr>
      <w:rFonts w:asciiTheme="majorHAnsi" w:eastAsiaTheme="minorEastAsia" w:hAnsiTheme="majorHAnsi"/>
      <w:sz w:val="21"/>
      <w:lang w:eastAsia="sv-SE"/>
      <w14:ligatures w14:val="all"/>
      <w14:numForm w14:val="oldStyle"/>
    </w:rPr>
  </w:style>
  <w:style w:type="paragraph" w:customStyle="1" w:styleId="Inledning2">
    <w:name w:val="Inledning2"/>
    <w:basedOn w:val="Inledning"/>
    <w:link w:val="Inledning2Char"/>
    <w:uiPriority w:val="23"/>
    <w:semiHidden/>
    <w:rsid w:val="00240225"/>
    <w:pPr>
      <w:spacing w:before="0"/>
      <w:ind w:firstLine="227"/>
    </w:pPr>
  </w:style>
  <w:style w:type="character" w:customStyle="1" w:styleId="Inledning2Char">
    <w:name w:val="Inledning2 Char"/>
    <w:basedOn w:val="InledningChar"/>
    <w:link w:val="Inledning2"/>
    <w:uiPriority w:val="23"/>
    <w:semiHidden/>
    <w:rsid w:val="00657AF8"/>
    <w:rPr>
      <w:rFonts w:asciiTheme="majorHAnsi" w:eastAsiaTheme="minorEastAsia" w:hAnsiTheme="majorHAnsi"/>
      <w:sz w:val="24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240225"/>
    <w:pPr>
      <w:tabs>
        <w:tab w:val="clear" w:pos="340"/>
        <w:tab w:val="left" w:pos="794"/>
      </w:tabs>
      <w:spacing w:before="60"/>
      <w:ind w:left="794" w:hanging="454"/>
    </w:pPr>
    <w:rPr>
      <w:b w:val="0"/>
    </w:rPr>
  </w:style>
  <w:style w:type="paragraph" w:styleId="Innehll3">
    <w:name w:val="toc 3"/>
    <w:basedOn w:val="Innehll2"/>
    <w:next w:val="Stycke"/>
    <w:autoRedefine/>
    <w:uiPriority w:val="39"/>
    <w:semiHidden/>
    <w:rsid w:val="00240225"/>
    <w:pPr>
      <w:tabs>
        <w:tab w:val="clear" w:pos="794"/>
        <w:tab w:val="left" w:pos="1361"/>
      </w:tabs>
      <w:ind w:left="1361" w:hanging="567"/>
    </w:pPr>
  </w:style>
  <w:style w:type="paragraph" w:styleId="Innehll4">
    <w:name w:val="toc 4"/>
    <w:basedOn w:val="Innehll3"/>
    <w:next w:val="Brdtext"/>
    <w:autoRedefine/>
    <w:uiPriority w:val="39"/>
    <w:semiHidden/>
    <w:rsid w:val="00240225"/>
    <w:pPr>
      <w:tabs>
        <w:tab w:val="clear" w:pos="1361"/>
      </w:tabs>
      <w:ind w:left="1701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240225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240225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240225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240225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240225"/>
    <w:pPr>
      <w:ind w:left="1440"/>
    </w:pPr>
  </w:style>
  <w:style w:type="character" w:customStyle="1" w:styleId="Rubrik1Char">
    <w:name w:val="Rubrik 1 Char"/>
    <w:basedOn w:val="Standardstycketeckensnitt"/>
    <w:link w:val="Rubrik1"/>
    <w:uiPriority w:val="9"/>
    <w:rsid w:val="001E24FA"/>
    <w:rPr>
      <w:rFonts w:asciiTheme="majorHAnsi" w:eastAsiaTheme="majorEastAsia" w:hAnsiTheme="majorHAnsi" w:cstheme="majorBidi"/>
      <w:b/>
      <w:bCs/>
      <w:sz w:val="24"/>
      <w:szCs w:val="24"/>
      <w:lang w:eastAsia="sv-SE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39"/>
    <w:semiHidden/>
    <w:qFormat/>
    <w:rsid w:val="007B7B7F"/>
    <w:pPr>
      <w:spacing w:before="240" w:after="80"/>
    </w:pPr>
    <w:rPr>
      <w:caps/>
      <w:spacing w:val="20"/>
      <w:sz w:val="19"/>
      <w:szCs w:val="28"/>
      <w:lang w:eastAsia="sv-FI"/>
    </w:rPr>
  </w:style>
  <w:style w:type="paragraph" w:styleId="Kommentarer">
    <w:name w:val="annotation text"/>
    <w:basedOn w:val="Normal"/>
    <w:link w:val="KommentarerChar"/>
    <w:uiPriority w:val="99"/>
    <w:semiHidden/>
    <w:rsid w:val="0024022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0225"/>
    <w:rPr>
      <w:rFonts w:eastAsia="Times New Roman" w:cs="Arial"/>
      <w:sz w:val="20"/>
      <w:szCs w:val="20"/>
      <w:lang w:eastAsia="sv-SE"/>
    </w:rPr>
  </w:style>
  <w:style w:type="character" w:styleId="Kommentarsreferens">
    <w:name w:val="annotation reference"/>
    <w:uiPriority w:val="99"/>
    <w:semiHidden/>
    <w:rsid w:val="00240225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24022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0225"/>
    <w:rPr>
      <w:rFonts w:eastAsia="Times New Roman" w:cs="Arial"/>
      <w:b/>
      <w:bCs/>
      <w:sz w:val="20"/>
      <w:szCs w:val="20"/>
      <w:lang w:eastAsia="sv-SE"/>
    </w:rPr>
  </w:style>
  <w:style w:type="paragraph" w:styleId="Lista">
    <w:name w:val="List"/>
    <w:basedOn w:val="Stycke"/>
    <w:uiPriority w:val="99"/>
    <w:semiHidden/>
    <w:rsid w:val="00240225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240225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240225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240225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240225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240225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240225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240225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240225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240225"/>
    <w:pPr>
      <w:spacing w:after="120"/>
      <w:ind w:left="1415"/>
      <w:contextualSpacing/>
    </w:pPr>
  </w:style>
  <w:style w:type="paragraph" w:customStyle="1" w:styleId="Fotnotstext2">
    <w:name w:val="Fotnotstext2"/>
    <w:basedOn w:val="Fotnotstext"/>
    <w:uiPriority w:val="8"/>
    <w:semiHidden/>
    <w:rsid w:val="00E255B2"/>
    <w:pPr>
      <w:spacing w:before="0"/>
      <w:ind w:firstLine="170"/>
    </w:pPr>
  </w:style>
  <w:style w:type="paragraph" w:styleId="Litteraturfrteckning">
    <w:name w:val="Bibliography"/>
    <w:next w:val="Stycke"/>
    <w:uiPriority w:val="99"/>
    <w:semiHidden/>
    <w:rsid w:val="00240225"/>
    <w:pPr>
      <w:spacing w:line="288" w:lineRule="auto"/>
      <w:ind w:left="720" w:hanging="720"/>
    </w:pPr>
    <w:rPr>
      <w:rFonts w:asciiTheme="majorHAnsi" w:eastAsiaTheme="minorEastAsia" w:hAnsiTheme="majorHAnsi"/>
      <w:bCs/>
      <w:noProof/>
      <w:lang w:eastAsia="sv-SE"/>
    </w:rPr>
  </w:style>
  <w:style w:type="table" w:styleId="Ljuslista-dekorfrg2">
    <w:name w:val="Light List Accent 2"/>
    <w:basedOn w:val="Normaltabell"/>
    <w:uiPriority w:val="61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</w:style>
  <w:style w:type="table" w:styleId="Ljusskuggning-dekorfrg2">
    <w:name w:val="Light Shading Accent 2"/>
    <w:basedOn w:val="Normaltabell"/>
    <w:uiPriority w:val="60"/>
    <w:rsid w:val="00240225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bottom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240225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bottom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240225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240225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240225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  <w:insideH w:val="single" w:sz="8" w:space="0" w:color="76A938" w:themeColor="accent2"/>
        <w:insideV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1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1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</w:tcPr>
    </w:tblStylePr>
  </w:style>
  <w:style w:type="numbering" w:customStyle="1" w:styleId="MallRubrikerNumrerade">
    <w:name w:val="Mall Rubriker Numrerade"/>
    <w:uiPriority w:val="99"/>
    <w:rsid w:val="00240225"/>
    <w:pPr>
      <w:numPr>
        <w:numId w:val="4"/>
      </w:numPr>
    </w:pPr>
  </w:style>
  <w:style w:type="table" w:styleId="Mellanmrklista1-dekorfrg4">
    <w:name w:val="Medium List 1 Accent 4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83D" w:themeColor="accent4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5B24" w:themeColor="accent5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A21" w:themeColor="accent6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240225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5B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B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B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1BB7FF" w:themeColor="accent1" w:themeTint="BF"/>
        <w:left w:val="single" w:sz="8" w:space="0" w:color="1BB7FF" w:themeColor="accent1" w:themeTint="BF"/>
        <w:bottom w:val="single" w:sz="8" w:space="0" w:color="1BB7FF" w:themeColor="accent1" w:themeTint="BF"/>
        <w:right w:val="single" w:sz="8" w:space="0" w:color="1BB7FF" w:themeColor="accent1" w:themeTint="BF"/>
        <w:insideH w:val="single" w:sz="8" w:space="0" w:color="1BB7FF" w:themeColor="accent1" w:themeTint="BF"/>
        <w:insideV w:val="single" w:sz="8" w:space="0" w:color="1BB7FF" w:themeColor="accent1" w:themeTint="BF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9682B5" w:themeColor="accent3" w:themeTint="BF"/>
        <w:left w:val="single" w:sz="8" w:space="0" w:color="9682B5" w:themeColor="accent3" w:themeTint="BF"/>
        <w:bottom w:val="single" w:sz="8" w:space="0" w:color="9682B5" w:themeColor="accent3" w:themeTint="BF"/>
        <w:right w:val="single" w:sz="8" w:space="0" w:color="9682B5" w:themeColor="accent3" w:themeTint="BF"/>
        <w:insideH w:val="single" w:sz="8" w:space="0" w:color="9682B5" w:themeColor="accent3" w:themeTint="BF"/>
        <w:insideV w:val="single" w:sz="8" w:space="0" w:color="9682B5" w:themeColor="accent3" w:themeTint="BF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2B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240225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sz="6" w:space="0" w:color="745B9B" w:themeColor="accent3"/>
          <w:insideV w:val="single" w:sz="6" w:space="0" w:color="745B9B" w:themeColor="accent3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40225"/>
    <w:pPr>
      <w:spacing w:line="288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240225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240225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6072D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link w:val="TabelltextChar"/>
    <w:uiPriority w:val="8"/>
    <w:qFormat/>
    <w:rsid w:val="00240225"/>
    <w:pPr>
      <w:spacing w:line="240" w:lineRule="auto"/>
    </w:pPr>
    <w:rPr>
      <w:rFonts w:asciiTheme="majorHAnsi" w:eastAsiaTheme="minorEastAsia" w:hAnsiTheme="majorHAnsi" w:cstheme="majorHAnsi"/>
      <w:sz w:val="17"/>
      <w:lang w:eastAsia="sv-SE"/>
    </w:rPr>
  </w:style>
  <w:style w:type="character" w:customStyle="1" w:styleId="TabelltextChar">
    <w:name w:val="Tabelltext Char"/>
    <w:basedOn w:val="Standardstycketeckensnitt"/>
    <w:link w:val="Tabelltext"/>
    <w:uiPriority w:val="8"/>
    <w:rsid w:val="0028230E"/>
    <w:rPr>
      <w:rFonts w:asciiTheme="majorHAnsi" w:eastAsiaTheme="minorEastAsia" w:hAnsiTheme="majorHAnsi" w:cstheme="majorHAnsi"/>
      <w:sz w:val="17"/>
      <w:lang w:eastAsia="sv-SE"/>
    </w:rPr>
  </w:style>
  <w:style w:type="paragraph" w:styleId="Numreradlista">
    <w:name w:val="List Number"/>
    <w:basedOn w:val="Stycke"/>
    <w:uiPriority w:val="3"/>
    <w:qFormat/>
    <w:rsid w:val="00240225"/>
    <w:pPr>
      <w:numPr>
        <w:numId w:val="12"/>
      </w:numPr>
    </w:pPr>
    <w:rPr>
      <w:szCs w:val="22"/>
      <w:lang w:eastAsia="sv-FI"/>
    </w:rPr>
  </w:style>
  <w:style w:type="paragraph" w:styleId="Numreradlista3">
    <w:name w:val="List Number 3"/>
    <w:basedOn w:val="Numreradlista"/>
    <w:uiPriority w:val="99"/>
    <w:semiHidden/>
    <w:rsid w:val="00240225"/>
    <w:pPr>
      <w:numPr>
        <w:numId w:val="9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240225"/>
    <w:pPr>
      <w:numPr>
        <w:numId w:val="10"/>
      </w:numPr>
      <w:contextualSpacing/>
    </w:pPr>
  </w:style>
  <w:style w:type="paragraph" w:styleId="Oformateradtext">
    <w:name w:val="Plain Text"/>
    <w:basedOn w:val="Stycke"/>
    <w:link w:val="OformateradtextChar"/>
    <w:uiPriority w:val="99"/>
    <w:semiHidden/>
    <w:rsid w:val="0024022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40225"/>
    <w:rPr>
      <w:rFonts w:ascii="Consolas" w:eastAsiaTheme="minorEastAsia" w:hAnsi="Consolas" w:cs="Consolas"/>
      <w:sz w:val="21"/>
      <w:szCs w:val="21"/>
      <w:lang w:eastAsia="sv-SE"/>
      <w14:ligatures w14:val="all"/>
      <w14:numForm w14:val="oldStyle"/>
    </w:rPr>
  </w:style>
  <w:style w:type="character" w:styleId="Platshllartext">
    <w:name w:val="Placeholder Text"/>
    <w:basedOn w:val="Standardstycketeckensnitt"/>
    <w:uiPriority w:val="39"/>
    <w:rsid w:val="00150193"/>
    <w:rPr>
      <w:color w:val="BFBFBF" w:themeColor="background1" w:themeShade="BF"/>
    </w:rPr>
  </w:style>
  <w:style w:type="paragraph" w:styleId="Punktlista">
    <w:name w:val="List Bullet"/>
    <w:basedOn w:val="Stycke"/>
    <w:uiPriority w:val="3"/>
    <w:qFormat/>
    <w:rsid w:val="007A3434"/>
    <w:pPr>
      <w:numPr>
        <w:numId w:val="22"/>
      </w:numPr>
    </w:pPr>
  </w:style>
  <w:style w:type="paragraph" w:styleId="Punktlista2">
    <w:name w:val="List Bullet 2"/>
    <w:basedOn w:val="Stycke"/>
    <w:uiPriority w:val="3"/>
    <w:semiHidden/>
    <w:rsid w:val="007A3434"/>
    <w:pPr>
      <w:numPr>
        <w:ilvl w:val="1"/>
        <w:numId w:val="22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7A3434"/>
    <w:pPr>
      <w:numPr>
        <w:ilvl w:val="2"/>
        <w:numId w:val="22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7A3434"/>
    <w:pPr>
      <w:numPr>
        <w:ilvl w:val="3"/>
        <w:numId w:val="22"/>
      </w:numPr>
    </w:pPr>
  </w:style>
  <w:style w:type="paragraph" w:styleId="Punktlista5">
    <w:name w:val="List Bullet 5"/>
    <w:basedOn w:val="Punktlista4"/>
    <w:uiPriority w:val="3"/>
    <w:semiHidden/>
    <w:rsid w:val="007A3434"/>
    <w:pPr>
      <w:numPr>
        <w:ilvl w:val="4"/>
      </w:numPr>
    </w:pPr>
  </w:style>
  <w:style w:type="paragraph" w:styleId="Rubrik">
    <w:name w:val="Title"/>
    <w:aliases w:val="Titel"/>
    <w:basedOn w:val="RubrikMall"/>
    <w:next w:val="Stycke"/>
    <w:link w:val="RubrikChar"/>
    <w:uiPriority w:val="11"/>
    <w:semiHidden/>
    <w:rsid w:val="00640E5F"/>
    <w:pPr>
      <w:spacing w:before="480" w:after="240"/>
    </w:pPr>
    <w:rPr>
      <w:rFonts w:eastAsia="MS Mincho" w:cstheme="majorHAnsi"/>
      <w:sz w:val="36"/>
      <w:lang w:eastAsia="sv-FI"/>
    </w:rPr>
  </w:style>
  <w:style w:type="character" w:customStyle="1" w:styleId="RubrikChar">
    <w:name w:val="Rubrik Char"/>
    <w:aliases w:val="Titel Char"/>
    <w:basedOn w:val="Standardstycketeckensnitt"/>
    <w:link w:val="Rubrik"/>
    <w:uiPriority w:val="11"/>
    <w:semiHidden/>
    <w:rsid w:val="00A35861"/>
    <w:rPr>
      <w:rFonts w:asciiTheme="majorHAnsi" w:eastAsia="MS Mincho" w:hAnsiTheme="majorHAnsi" w:cstheme="majorHAnsi"/>
      <w:bCs/>
      <w:sz w:val="36"/>
      <w:szCs w:val="26"/>
      <w:lang w:eastAsia="sv-FI"/>
    </w:rPr>
  </w:style>
  <w:style w:type="paragraph" w:customStyle="1" w:styleId="FotnotstextHangande">
    <w:name w:val="FotnotstextHangande"/>
    <w:basedOn w:val="Fotnotstext"/>
    <w:uiPriority w:val="8"/>
    <w:semiHidden/>
    <w:rsid w:val="00A655BD"/>
    <w:pPr>
      <w:ind w:left="794" w:hanging="794"/>
    </w:pPr>
  </w:style>
  <w:style w:type="character" w:customStyle="1" w:styleId="Rubrik2Char">
    <w:name w:val="Rubrik 2 Char"/>
    <w:basedOn w:val="Standardstycketeckensnitt"/>
    <w:link w:val="Rubrik2"/>
    <w:uiPriority w:val="9"/>
    <w:rsid w:val="001E24FA"/>
    <w:rPr>
      <w:rFonts w:ascii="Corbel" w:eastAsiaTheme="majorEastAsia" w:hAnsi="Corbel" w:cstheme="majorBidi"/>
      <w:sz w:val="22"/>
      <w:szCs w:val="2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4704A"/>
    <w:rPr>
      <w:rFonts w:asciiTheme="majorHAnsi" w:eastAsiaTheme="majorEastAsia" w:hAnsiTheme="majorHAnsi" w:cstheme="majorBidi"/>
      <w:b/>
      <w:sz w:val="19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4704A"/>
    <w:rPr>
      <w:rFonts w:asciiTheme="majorHAnsi" w:eastAsiaTheme="majorEastAsia" w:hAnsiTheme="majorHAnsi" w:cstheme="majorBidi"/>
      <w:i/>
      <w:iCs/>
      <w:sz w:val="19"/>
      <w:szCs w:val="19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4704A"/>
    <w:rPr>
      <w:rFonts w:eastAsiaTheme="majorEastAsia" w:cstheme="majorBidi"/>
      <w:bCs/>
      <w:sz w:val="19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4704A"/>
    <w:rPr>
      <w:rFonts w:eastAsiaTheme="majorEastAsia" w:cstheme="majorBidi"/>
      <w:i/>
      <w:sz w:val="19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B7B7F"/>
    <w:rPr>
      <w:rFonts w:asciiTheme="majorHAnsi" w:eastAsiaTheme="majorEastAsia" w:hAnsiTheme="majorHAnsi" w:cstheme="majorBidi"/>
      <w:bCs/>
      <w:spacing w:val="24"/>
      <w:sz w:val="19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25C9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25C9"/>
    <w:rPr>
      <w:rFonts w:asciiTheme="majorHAnsi" w:eastAsiaTheme="majorEastAsia" w:hAnsiTheme="majorHAnsi" w:cstheme="majorBidi"/>
      <w:i/>
      <w:szCs w:val="26"/>
      <w:lang w:eastAsia="sv-SE"/>
    </w:rPr>
  </w:style>
  <w:style w:type="paragraph" w:styleId="Sidfot">
    <w:name w:val="footer"/>
    <w:link w:val="SidfotChar"/>
    <w:uiPriority w:val="39"/>
    <w:rsid w:val="00C214B4"/>
    <w:pPr>
      <w:tabs>
        <w:tab w:val="right" w:pos="9526"/>
      </w:tabs>
    </w:pPr>
    <w:rPr>
      <w:rFonts w:asciiTheme="majorHAnsi" w:eastAsiaTheme="minorEastAsia" w:hAnsiTheme="majorHAnsi"/>
      <w:sz w:val="15"/>
      <w:lang w:eastAsia="sv-SE"/>
      <w14:numForm w14:val="lining"/>
    </w:rPr>
  </w:style>
  <w:style w:type="character" w:customStyle="1" w:styleId="SidfotChar">
    <w:name w:val="Sidfot Char"/>
    <w:basedOn w:val="Standardstycketeckensnitt"/>
    <w:link w:val="Sidfot"/>
    <w:uiPriority w:val="39"/>
    <w:rsid w:val="00423CFD"/>
    <w:rPr>
      <w:rFonts w:asciiTheme="majorHAnsi" w:eastAsiaTheme="minorEastAsia" w:hAnsiTheme="majorHAnsi"/>
      <w:sz w:val="15"/>
      <w:lang w:eastAsia="sv-SE"/>
      <w14:numForm w14:val="lining"/>
    </w:rPr>
  </w:style>
  <w:style w:type="paragraph" w:styleId="Sidhuvud">
    <w:name w:val="header"/>
    <w:link w:val="SidhuvudChar"/>
    <w:uiPriority w:val="39"/>
    <w:rsid w:val="00EF3B78"/>
    <w:pPr>
      <w:tabs>
        <w:tab w:val="center" w:pos="4536"/>
      </w:tabs>
      <w:spacing w:line="240" w:lineRule="auto"/>
    </w:pPr>
    <w:rPr>
      <w:rFonts w:asciiTheme="majorHAnsi" w:eastAsiaTheme="minorEastAsia" w:hAnsiTheme="majorHAnsi"/>
      <w:lang w:eastAsia="sv-SE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39"/>
    <w:rsid w:val="00A35861"/>
    <w:rPr>
      <w:rFonts w:asciiTheme="majorHAnsi" w:eastAsiaTheme="minorEastAsia" w:hAnsiTheme="majorHAnsi"/>
      <w:lang w:eastAsia="sv-SE"/>
      <w14:numForm w14:val="lining"/>
    </w:rPr>
  </w:style>
  <w:style w:type="character" w:styleId="Sidnummer">
    <w:name w:val="page number"/>
    <w:basedOn w:val="Standardstycketeckensnitt"/>
    <w:uiPriority w:val="39"/>
    <w:semiHidden/>
    <w:rsid w:val="00240225"/>
  </w:style>
  <w:style w:type="paragraph" w:styleId="Signatur">
    <w:name w:val="Signature"/>
    <w:basedOn w:val="Normal"/>
    <w:link w:val="SignaturChar"/>
    <w:uiPriority w:val="99"/>
    <w:semiHidden/>
    <w:rsid w:val="0024022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40225"/>
    <w:rPr>
      <w:rFonts w:eastAsia="Times New Roman" w:cs="Arial"/>
      <w:lang w:eastAsia="sv-SE"/>
    </w:rPr>
  </w:style>
  <w:style w:type="paragraph" w:styleId="Slutkommentar">
    <w:name w:val="endnote text"/>
    <w:basedOn w:val="Fotnotstext"/>
    <w:link w:val="SlutkommentarChar"/>
    <w:uiPriority w:val="39"/>
    <w:semiHidden/>
    <w:rsid w:val="00240225"/>
  </w:style>
  <w:style w:type="character" w:customStyle="1" w:styleId="SlutkommentarChar">
    <w:name w:val="Slutkommentar Char"/>
    <w:basedOn w:val="Standardstycketeckensnitt"/>
    <w:link w:val="Slutkommentar"/>
    <w:uiPriority w:val="39"/>
    <w:semiHidden/>
    <w:rsid w:val="00240225"/>
    <w:rPr>
      <w:rFonts w:asciiTheme="majorHAnsi" w:eastAsiaTheme="majorEastAsia" w:hAnsiTheme="majorHAnsi" w:cstheme="majorBidi"/>
      <w:bCs/>
      <w:sz w:val="16"/>
      <w:szCs w:val="20"/>
      <w:lang w:eastAsia="sv-SE"/>
    </w:rPr>
  </w:style>
  <w:style w:type="character" w:styleId="Slutkommentarsreferens">
    <w:name w:val="endnote reference"/>
    <w:basedOn w:val="Standardstycketeckensnitt"/>
    <w:uiPriority w:val="39"/>
    <w:semiHidden/>
    <w:rsid w:val="00240225"/>
    <w:rPr>
      <w:vertAlign w:val="superscript"/>
    </w:rPr>
  </w:style>
  <w:style w:type="paragraph" w:customStyle="1" w:styleId="Standard">
    <w:name w:val="Standard"/>
    <w:semiHidden/>
    <w:rsid w:val="00240225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 w:val="20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240225"/>
    <w:rPr>
      <w:b/>
      <w:bCs/>
    </w:rPr>
  </w:style>
  <w:style w:type="character" w:styleId="Starkbetoning">
    <w:name w:val="Intense Emphasis"/>
    <w:basedOn w:val="Standardstycketeckensnitt"/>
    <w:uiPriority w:val="5"/>
    <w:semiHidden/>
    <w:rsid w:val="00240225"/>
    <w:rPr>
      <w:b/>
      <w:bCs/>
      <w:i/>
      <w:iCs/>
      <w:color w:val="auto"/>
    </w:rPr>
  </w:style>
  <w:style w:type="paragraph" w:customStyle="1" w:styleId="Stycke2">
    <w:name w:val="Stycke2"/>
    <w:basedOn w:val="Stycke"/>
    <w:link w:val="Stycke2Char"/>
    <w:uiPriority w:val="1"/>
    <w:qFormat/>
    <w:rsid w:val="00B15E00"/>
    <w:pPr>
      <w:spacing w:before="0"/>
      <w:ind w:firstLine="227"/>
    </w:pPr>
  </w:style>
  <w:style w:type="paragraph" w:customStyle="1" w:styleId="Avtal">
    <w:name w:val="Avtal"/>
    <w:basedOn w:val="Stycke"/>
    <w:uiPriority w:val="35"/>
    <w:semiHidden/>
    <w:rsid w:val="00BE6635"/>
    <w:pPr>
      <w:numPr>
        <w:numId w:val="27"/>
      </w:numPr>
      <w:spacing w:before="180"/>
    </w:pPr>
  </w:style>
  <w:style w:type="paragraph" w:customStyle="1" w:styleId="Avtal2">
    <w:name w:val="Avtal2"/>
    <w:basedOn w:val="Avtal"/>
    <w:uiPriority w:val="35"/>
    <w:semiHidden/>
    <w:rsid w:val="00BE6635"/>
    <w:pPr>
      <w:numPr>
        <w:ilvl w:val="1"/>
      </w:numPr>
      <w:spacing w:before="80"/>
    </w:pPr>
  </w:style>
  <w:style w:type="table" w:styleId="Tabellrutnt">
    <w:name w:val="Table Grid"/>
    <w:basedOn w:val="Normaltabell"/>
    <w:uiPriority w:val="59"/>
    <w:rsid w:val="00240225"/>
    <w:pPr>
      <w:spacing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customStyle="1" w:styleId="Tabelltext2">
    <w:name w:val="Tabelltext2"/>
    <w:basedOn w:val="Tabelltext"/>
    <w:link w:val="Tabelltext2Char"/>
    <w:uiPriority w:val="31"/>
    <w:semiHidden/>
    <w:rsid w:val="007470E3"/>
    <w:pPr>
      <w:ind w:firstLine="170"/>
    </w:pPr>
  </w:style>
  <w:style w:type="character" w:customStyle="1" w:styleId="Tabelltext2Char">
    <w:name w:val="Tabelltext2 Char"/>
    <w:basedOn w:val="TabelltextChar"/>
    <w:link w:val="Tabelltext2"/>
    <w:uiPriority w:val="31"/>
    <w:semiHidden/>
    <w:rsid w:val="007470E3"/>
    <w:rPr>
      <w:rFonts w:asciiTheme="majorHAnsi" w:eastAsiaTheme="minorEastAsia" w:hAnsiTheme="majorHAnsi" w:cstheme="majorHAnsi"/>
      <w:sz w:val="17"/>
      <w:lang w:eastAsia="sv-SE"/>
    </w:rPr>
  </w:style>
  <w:style w:type="paragraph" w:customStyle="1" w:styleId="Stor">
    <w:name w:val="Stor"/>
    <w:next w:val="Stycke"/>
    <w:link w:val="StorChar"/>
    <w:uiPriority w:val="5"/>
    <w:semiHidden/>
    <w:rsid w:val="00C214B4"/>
    <w:pPr>
      <w:spacing w:line="240" w:lineRule="auto"/>
    </w:pPr>
    <w:rPr>
      <w:rFonts w:asciiTheme="majorHAnsi" w:eastAsiaTheme="minorEastAsia" w:hAnsiTheme="majorHAnsi"/>
      <w:sz w:val="20"/>
      <w:lang w:eastAsia="sv-SE"/>
    </w:rPr>
  </w:style>
  <w:style w:type="character" w:customStyle="1" w:styleId="StorChar">
    <w:name w:val="Stor Char"/>
    <w:basedOn w:val="NeutralChar"/>
    <w:link w:val="Stor"/>
    <w:uiPriority w:val="5"/>
    <w:semiHidden/>
    <w:rsid w:val="00C214B4"/>
    <w:rPr>
      <w:rFonts w:asciiTheme="majorHAnsi" w:eastAsiaTheme="minorEastAsia" w:hAnsiTheme="majorHAnsi"/>
      <w:sz w:val="20"/>
      <w:lang w:eastAsia="sv-SE"/>
    </w:rPr>
  </w:style>
  <w:style w:type="paragraph" w:customStyle="1" w:styleId="Litentext">
    <w:name w:val="Litentext"/>
    <w:link w:val="LitentextChar"/>
    <w:uiPriority w:val="39"/>
    <w:semiHidden/>
    <w:rsid w:val="00EC1C07"/>
    <w:pPr>
      <w:spacing w:line="240" w:lineRule="auto"/>
    </w:pPr>
    <w:rPr>
      <w:rFonts w:asciiTheme="majorHAnsi" w:eastAsiaTheme="minorEastAsia" w:hAnsiTheme="majorHAnsi"/>
      <w:sz w:val="13"/>
      <w:lang w:eastAsia="sv-SE"/>
    </w:rPr>
  </w:style>
  <w:style w:type="character" w:customStyle="1" w:styleId="LitentextChar">
    <w:name w:val="Litentext Char"/>
    <w:basedOn w:val="NeutralChar"/>
    <w:link w:val="Litentext"/>
    <w:uiPriority w:val="39"/>
    <w:semiHidden/>
    <w:rsid w:val="00A35861"/>
    <w:rPr>
      <w:rFonts w:asciiTheme="majorHAnsi" w:eastAsiaTheme="minorEastAsia" w:hAnsiTheme="majorHAnsi"/>
      <w:sz w:val="13"/>
      <w:lang w:eastAsia="sv-SE"/>
    </w:rPr>
  </w:style>
  <w:style w:type="character" w:customStyle="1" w:styleId="Stycke2Char">
    <w:name w:val="Stycke2 Char"/>
    <w:basedOn w:val="StyckeChar"/>
    <w:link w:val="Stycke2"/>
    <w:uiPriority w:val="1"/>
    <w:rsid w:val="00B15E00"/>
    <w:rPr>
      <w:rFonts w:eastAsiaTheme="minorEastAsia"/>
      <w:sz w:val="19"/>
      <w:lang w:eastAsia="sv-SE"/>
      <w14:ligatures w14:val="all"/>
      <w14:numForm w14:val="oldStyle"/>
    </w:rPr>
  </w:style>
  <w:style w:type="numbering" w:customStyle="1" w:styleId="MallNumreradLista">
    <w:name w:val="Mall Numrerad Lista"/>
    <w:uiPriority w:val="99"/>
    <w:rsid w:val="00240225"/>
    <w:pPr>
      <w:numPr>
        <w:numId w:val="1"/>
      </w:numPr>
    </w:pPr>
  </w:style>
  <w:style w:type="numbering" w:customStyle="1" w:styleId="MallParagrafLista">
    <w:name w:val="Mall Paragraf Lista"/>
    <w:uiPriority w:val="99"/>
    <w:rsid w:val="007A3434"/>
    <w:pPr>
      <w:numPr>
        <w:numId w:val="2"/>
      </w:numPr>
    </w:pPr>
  </w:style>
  <w:style w:type="numbering" w:customStyle="1" w:styleId="MallPunktlista">
    <w:name w:val="Mall Punktlista"/>
    <w:uiPriority w:val="99"/>
    <w:rsid w:val="007A3434"/>
    <w:pPr>
      <w:numPr>
        <w:numId w:val="3"/>
      </w:numPr>
    </w:pPr>
  </w:style>
  <w:style w:type="numbering" w:customStyle="1" w:styleId="MallStyckeNumrerad">
    <w:name w:val="Mall Stycke Numrerad"/>
    <w:uiPriority w:val="99"/>
    <w:rsid w:val="00240225"/>
    <w:pPr>
      <w:numPr>
        <w:numId w:val="5"/>
      </w:numPr>
    </w:pPr>
  </w:style>
  <w:style w:type="character" w:styleId="Bokenstitel">
    <w:name w:val="Book Title"/>
    <w:basedOn w:val="Standardstycketeckensnitt"/>
    <w:uiPriority w:val="99"/>
    <w:semiHidden/>
    <w:rsid w:val="00240225"/>
    <w:rPr>
      <w:b/>
      <w:bCs/>
      <w:i/>
      <w:iCs/>
      <w:spacing w:val="5"/>
    </w:rPr>
  </w:style>
  <w:style w:type="character" w:customStyle="1" w:styleId="RubrikMallChar">
    <w:name w:val="Rubrik Mall Char"/>
    <w:basedOn w:val="Standardstycketeckensnitt"/>
    <w:link w:val="RubrikMall"/>
    <w:uiPriority w:val="9"/>
    <w:semiHidden/>
    <w:rsid w:val="00240225"/>
    <w:rPr>
      <w:rFonts w:asciiTheme="majorHAnsi" w:eastAsiaTheme="majorEastAsia" w:hAnsiTheme="majorHAnsi" w:cstheme="majorBidi"/>
      <w:bCs/>
      <w:sz w:val="30"/>
      <w:szCs w:val="26"/>
      <w:lang w:eastAsia="sv-SE"/>
    </w:rPr>
  </w:style>
  <w:style w:type="character" w:customStyle="1" w:styleId="InnehllsfrteckningsrubrikChar">
    <w:name w:val="Innehållsförteckningsrubrik Char"/>
    <w:aliases w:val="Extrarubrik Char"/>
    <w:basedOn w:val="RubrikMallChar"/>
    <w:link w:val="Innehllsfrteckningsrubrik"/>
    <w:uiPriority w:val="39"/>
    <w:semiHidden/>
    <w:rsid w:val="00A71C33"/>
    <w:rPr>
      <w:rFonts w:asciiTheme="majorHAnsi" w:eastAsiaTheme="majorEastAsia" w:hAnsiTheme="majorHAnsi" w:cstheme="majorBidi"/>
      <w:bCs/>
      <w:caps/>
      <w:spacing w:val="20"/>
      <w:sz w:val="19"/>
      <w:szCs w:val="28"/>
      <w:lang w:eastAsia="sv-FI"/>
    </w:rPr>
  </w:style>
  <w:style w:type="paragraph" w:customStyle="1" w:styleId="IndragetStycke2">
    <w:name w:val="IndragetStycke2"/>
    <w:basedOn w:val="Indragetstycke"/>
    <w:uiPriority w:val="23"/>
    <w:semiHidden/>
    <w:rsid w:val="007470E3"/>
    <w:pPr>
      <w:spacing w:before="0"/>
      <w:ind w:right="0" w:firstLine="227"/>
    </w:pPr>
    <w:rPr>
      <w:lang w:eastAsia="en-US"/>
    </w:rPr>
  </w:style>
  <w:style w:type="paragraph" w:styleId="Ingetavstnd">
    <w:name w:val="No Spacing"/>
    <w:link w:val="IngetavstndChar"/>
    <w:uiPriority w:val="1"/>
    <w:semiHidden/>
    <w:qFormat/>
    <w:rsid w:val="00240225"/>
    <w:pPr>
      <w:spacing w:line="240" w:lineRule="auto"/>
    </w:pPr>
    <w:rPr>
      <w:rFonts w:ascii="Times New Roman" w:eastAsia="Calibri" w:hAnsi="Times New Roman" w:cs="Times New Roman"/>
      <w:lang w:val="sv-FI"/>
    </w:rPr>
  </w:style>
  <w:style w:type="character" w:customStyle="1" w:styleId="IngetavstndChar">
    <w:name w:val="Inget avstånd Char"/>
    <w:link w:val="Ingetavstnd"/>
    <w:uiPriority w:val="1"/>
    <w:semiHidden/>
    <w:rsid w:val="00240225"/>
    <w:rPr>
      <w:rFonts w:ascii="Times New Roman" w:eastAsia="Calibri" w:hAnsi="Times New Roman" w:cs="Times New Roman"/>
      <w:lang w:val="sv-FI"/>
    </w:rPr>
  </w:style>
  <w:style w:type="paragraph" w:customStyle="1" w:styleId="NumreradLista20">
    <w:name w:val="NumreradLista2"/>
    <w:basedOn w:val="Numreradlista"/>
    <w:uiPriority w:val="3"/>
    <w:semiHidden/>
    <w:rsid w:val="00240225"/>
    <w:pPr>
      <w:numPr>
        <w:ilvl w:val="1"/>
      </w:numPr>
    </w:pPr>
  </w:style>
  <w:style w:type="paragraph" w:customStyle="1" w:styleId="NumreradLista30">
    <w:name w:val="NumreradLista3"/>
    <w:basedOn w:val="Numreradlista"/>
    <w:uiPriority w:val="3"/>
    <w:semiHidden/>
    <w:rsid w:val="00240225"/>
    <w:pPr>
      <w:numPr>
        <w:ilvl w:val="2"/>
      </w:numPr>
    </w:pPr>
  </w:style>
  <w:style w:type="paragraph" w:customStyle="1" w:styleId="NumreradLista40">
    <w:name w:val="NumreradLista4"/>
    <w:basedOn w:val="Numreradlista"/>
    <w:uiPriority w:val="3"/>
    <w:semiHidden/>
    <w:rsid w:val="00240225"/>
    <w:pPr>
      <w:numPr>
        <w:ilvl w:val="3"/>
      </w:numPr>
    </w:pPr>
  </w:style>
  <w:style w:type="paragraph" w:customStyle="1" w:styleId="NumreradLista50">
    <w:name w:val="NumreradLista5"/>
    <w:basedOn w:val="Numreradlista"/>
    <w:uiPriority w:val="3"/>
    <w:semiHidden/>
    <w:rsid w:val="00240225"/>
    <w:pPr>
      <w:numPr>
        <w:ilvl w:val="4"/>
      </w:numPr>
    </w:pPr>
  </w:style>
  <w:style w:type="paragraph" w:customStyle="1" w:styleId="NumreradLista7">
    <w:name w:val="NumreradLista7"/>
    <w:basedOn w:val="Numreradlista"/>
    <w:uiPriority w:val="3"/>
    <w:semiHidden/>
    <w:rsid w:val="00240225"/>
    <w:pPr>
      <w:numPr>
        <w:ilvl w:val="6"/>
      </w:numPr>
    </w:pPr>
  </w:style>
  <w:style w:type="paragraph" w:customStyle="1" w:styleId="NumreradLista8">
    <w:name w:val="NumreradLista8"/>
    <w:basedOn w:val="Numreradlista"/>
    <w:uiPriority w:val="3"/>
    <w:semiHidden/>
    <w:rsid w:val="00240225"/>
    <w:pPr>
      <w:numPr>
        <w:ilvl w:val="7"/>
      </w:numPr>
    </w:pPr>
  </w:style>
  <w:style w:type="paragraph" w:customStyle="1" w:styleId="NumreradLista9">
    <w:name w:val="NumreradLista9"/>
    <w:basedOn w:val="Numreradlista"/>
    <w:uiPriority w:val="3"/>
    <w:semiHidden/>
    <w:rsid w:val="00240225"/>
    <w:pPr>
      <w:numPr>
        <w:ilvl w:val="8"/>
      </w:numPr>
    </w:pPr>
  </w:style>
  <w:style w:type="paragraph" w:customStyle="1" w:styleId="NumreradLista6">
    <w:name w:val="NumreradLista6"/>
    <w:basedOn w:val="Numreradlista"/>
    <w:uiPriority w:val="3"/>
    <w:semiHidden/>
    <w:rsid w:val="00240225"/>
    <w:pPr>
      <w:numPr>
        <w:ilvl w:val="5"/>
      </w:numPr>
    </w:pPr>
  </w:style>
  <w:style w:type="character" w:styleId="Diskretreferens">
    <w:name w:val="Subtle Reference"/>
    <w:basedOn w:val="Standardstycketeckensnitt"/>
    <w:uiPriority w:val="99"/>
    <w:semiHidden/>
    <w:rsid w:val="005F4818"/>
    <w:rPr>
      <w:smallCaps/>
      <w:color w:val="auto"/>
      <w:u w:val="single"/>
    </w:rPr>
  </w:style>
  <w:style w:type="paragraph" w:styleId="Liststycke">
    <w:name w:val="List Paragraph"/>
    <w:basedOn w:val="Indragetstycke"/>
    <w:uiPriority w:val="34"/>
    <w:qFormat/>
    <w:rsid w:val="00240225"/>
  </w:style>
  <w:style w:type="character" w:styleId="Starkreferens">
    <w:name w:val="Intense Reference"/>
    <w:basedOn w:val="Standardstycketeckensnitt"/>
    <w:uiPriority w:val="99"/>
    <w:semiHidden/>
    <w:rsid w:val="00C214B4"/>
    <w:rPr>
      <w:b/>
      <w:bCs/>
      <w:smallCaps/>
      <w:color w:val="008ECE" w:themeColor="accent1"/>
      <w:spacing w:val="5"/>
      <w:u w:val="single"/>
    </w:rPr>
  </w:style>
  <w:style w:type="paragraph" w:styleId="Starktcitat">
    <w:name w:val="Intense Quote"/>
    <w:basedOn w:val="Stycke"/>
    <w:next w:val="Stycke"/>
    <w:link w:val="StarktcitatChar"/>
    <w:uiPriority w:val="19"/>
    <w:semiHidden/>
    <w:rsid w:val="00240225"/>
    <w:pPr>
      <w:pBdr>
        <w:top w:val="single" w:sz="4" w:space="10" w:color="008ECE" w:themeColor="accent1"/>
        <w:bottom w:val="single" w:sz="4" w:space="10" w:color="008ECE" w:themeColor="accent1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19"/>
    <w:semiHidden/>
    <w:rsid w:val="00657AF8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Hyperlnk">
    <w:name w:val="Hyperlink"/>
    <w:basedOn w:val="Standardstycketeckensnitt"/>
    <w:uiPriority w:val="99"/>
    <w:semiHidden/>
    <w:rsid w:val="00553FB4"/>
    <w:rPr>
      <w:color w:val="008ECE" w:themeColor="hyperlink"/>
      <w:u w:val="single"/>
    </w:rPr>
  </w:style>
  <w:style w:type="numbering" w:customStyle="1" w:styleId="MallListaNumrerad">
    <w:name w:val="Mall Lista Numrerad"/>
    <w:uiPriority w:val="99"/>
    <w:rsid w:val="00BE6635"/>
    <w:pPr>
      <w:numPr>
        <w:numId w:val="6"/>
      </w:numPr>
    </w:pPr>
  </w:style>
  <w:style w:type="paragraph" w:styleId="Numreradlista2">
    <w:name w:val="List Number 2"/>
    <w:basedOn w:val="Numreradlista"/>
    <w:uiPriority w:val="99"/>
    <w:semiHidden/>
    <w:rsid w:val="00240225"/>
    <w:pPr>
      <w:numPr>
        <w:numId w:val="8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240225"/>
    <w:pPr>
      <w:numPr>
        <w:numId w:val="11"/>
      </w:numPr>
      <w:contextualSpacing/>
    </w:pPr>
  </w:style>
  <w:style w:type="paragraph" w:customStyle="1" w:styleId="Paragraf">
    <w:name w:val="Paragraf"/>
    <w:basedOn w:val="Stycke"/>
    <w:uiPriority w:val="35"/>
    <w:semiHidden/>
    <w:rsid w:val="007A3434"/>
    <w:pPr>
      <w:numPr>
        <w:numId w:val="24"/>
      </w:numPr>
    </w:pPr>
    <w:rPr>
      <w:rFonts w:eastAsia="MS Mincho"/>
    </w:rPr>
  </w:style>
  <w:style w:type="character" w:customStyle="1" w:styleId="Radrubrik">
    <w:name w:val="Radrubrik"/>
    <w:basedOn w:val="Standardstycketeckensnitt"/>
    <w:uiPriority w:val="5"/>
    <w:qFormat/>
    <w:rsid w:val="00240225"/>
    <w:rPr>
      <w:rFonts w:asciiTheme="majorHAnsi" w:hAnsiTheme="majorHAnsi"/>
      <w:b/>
      <w:color w:val="auto"/>
    </w:rPr>
  </w:style>
  <w:style w:type="character" w:customStyle="1" w:styleId="Strst">
    <w:name w:val="Störst"/>
    <w:basedOn w:val="Standardstycketeckensnitt"/>
    <w:uiPriority w:val="5"/>
    <w:semiHidden/>
    <w:rsid w:val="00240225"/>
    <w:rPr>
      <w:b w:val="0"/>
      <w:sz w:val="24"/>
      <w14:numForm w14:val="default"/>
    </w:rPr>
  </w:style>
  <w:style w:type="table" w:customStyle="1" w:styleId="TabellGrundmall">
    <w:name w:val="Tabell Grundmall"/>
    <w:basedOn w:val="Normaltabell"/>
    <w:uiPriority w:val="99"/>
    <w:qFormat/>
    <w:rsid w:val="00C755CE"/>
    <w:pPr>
      <w:spacing w:line="240" w:lineRule="auto"/>
    </w:pPr>
    <w:rPr>
      <w:sz w:val="20"/>
      <w:szCs w:val="22"/>
    </w:rPr>
    <w:tblPr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</w:tblStylePr>
    <w:tblStylePr w:type="firstCol">
      <w:pPr>
        <w:wordWrap/>
        <w:jc w:val="left"/>
      </w:pPr>
    </w:tblStylePr>
  </w:style>
  <w:style w:type="table" w:customStyle="1" w:styleId="TabellA2-Linjeradvnster">
    <w:name w:val="Tabell A2 - Linjerad vänster"/>
    <w:basedOn w:val="Normaltabell"/>
    <w:uiPriority w:val="99"/>
    <w:rsid w:val="00C755CE"/>
    <w:pPr>
      <w:spacing w:line="240" w:lineRule="auto"/>
    </w:pPr>
    <w:rPr>
      <w:sz w:val="20"/>
      <w:szCs w:val="22"/>
    </w:r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B1-Ljusskuggninghger">
    <w:name w:val="Tabell B1 - Ljus skuggning höger"/>
    <w:basedOn w:val="TabellGrundmall"/>
    <w:uiPriority w:val="99"/>
    <w:qFormat/>
    <w:rsid w:val="00240225"/>
    <w:pPr>
      <w:jc w:val="right"/>
    </w:pPr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sz="6" w:space="0" w:color="A6A6A6" w:themeColor="background1" w:themeShade="A6"/>
        <w:bottom w:val="single" w:sz="6" w:space="0" w:color="A6A6A6" w:themeColor="background1" w:themeShade="A6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lastRow"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ellB2-Ljusskuggningvnster">
    <w:name w:val="Tabell B2 - Ljus skuggning vänster"/>
    <w:basedOn w:val="TabellB1-Ljusskuggninghger"/>
    <w:uiPriority w:val="99"/>
    <w:rsid w:val="00240225"/>
    <w:pPr>
      <w:jc w:val="left"/>
    </w:pPr>
    <w:tblPr/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lastRow"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ellC1-Linjeradhger">
    <w:name w:val="Tabell C1 - Linjerad höger"/>
    <w:basedOn w:val="TabellGrundmall"/>
    <w:uiPriority w:val="99"/>
    <w:rsid w:val="00240225"/>
    <w:pPr>
      <w:jc w:val="right"/>
    </w:p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C2-Linjeradvnster">
    <w:name w:val="Tabell C2 - Linjerad vänster"/>
    <w:basedOn w:val="TabellC1-Linjeradhger"/>
    <w:uiPriority w:val="99"/>
    <w:rsid w:val="00240225"/>
    <w:pPr>
      <w:jc w:val="left"/>
    </w:pPr>
    <w:tblPr/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paragraph" w:customStyle="1" w:styleId="TabelltextLista">
    <w:name w:val="TabelltextLista"/>
    <w:basedOn w:val="Tabelltext"/>
    <w:uiPriority w:val="31"/>
    <w:semiHidden/>
    <w:rsid w:val="00904316"/>
    <w:pPr>
      <w:numPr>
        <w:numId w:val="15"/>
      </w:numPr>
      <w:spacing w:before="40"/>
      <w:ind w:left="170" w:hanging="170"/>
    </w:pPr>
  </w:style>
  <w:style w:type="table" w:customStyle="1" w:styleId="TabellA1-Linjeradhger">
    <w:name w:val="Tabell A1 - Linjerad höger"/>
    <w:basedOn w:val="TabellGrundmall"/>
    <w:uiPriority w:val="99"/>
    <w:qFormat/>
    <w:rsid w:val="006A0153"/>
    <w:pPr>
      <w:jc w:val="right"/>
    </w:p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2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styleId="Tabellrutntljust">
    <w:name w:val="Grid Table Light"/>
    <w:basedOn w:val="Normaltabell"/>
    <w:uiPriority w:val="40"/>
    <w:rsid w:val="003E59D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rubrik">
    <w:name w:val="Subtitle"/>
    <w:basedOn w:val="Normal"/>
    <w:next w:val="Normal"/>
    <w:link w:val="UnderrubrikChar"/>
    <w:uiPriority w:val="39"/>
    <w:semiHidden/>
    <w:qFormat/>
    <w:rsid w:val="00C214B4"/>
    <w:pPr>
      <w:numPr>
        <w:ilvl w:val="1"/>
      </w:numPr>
      <w:spacing w:after="160" w:line="240" w:lineRule="auto"/>
    </w:pPr>
    <w:rPr>
      <w:rFonts w:asciiTheme="majorHAnsi" w:eastAsiaTheme="minorEastAsia" w:hAnsiTheme="majorHAnsi"/>
      <w:color w:val="5A5A5A" w:themeColor="text1" w:themeTint="A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EF3B78"/>
    <w:rPr>
      <w:rFonts w:asciiTheme="majorHAnsi" w:eastAsiaTheme="minorEastAsia" w:hAnsiTheme="majorHAnsi"/>
      <w:color w:val="5A5A5A" w:themeColor="text1" w:themeTint="A5"/>
      <w:sz w:val="22"/>
      <w:szCs w:val="22"/>
    </w:rPr>
  </w:style>
  <w:style w:type="paragraph" w:customStyle="1" w:styleId="ObjektNegativMarg">
    <w:name w:val="ObjektNegativMarg"/>
    <w:basedOn w:val="Stycke"/>
    <w:next w:val="Stycke"/>
    <w:uiPriority w:val="14"/>
    <w:semiHidden/>
    <w:rsid w:val="00E255B2"/>
    <w:pPr>
      <w:ind w:left="-1134"/>
    </w:pPr>
    <w:rPr>
      <w:noProof/>
      <w:lang w:eastAsia="en-US"/>
    </w:rPr>
  </w:style>
  <w:style w:type="paragraph" w:customStyle="1" w:styleId="Ledtext">
    <w:name w:val="Ledtext"/>
    <w:link w:val="LedtextChar"/>
    <w:uiPriority w:val="39"/>
    <w:unhideWhenUsed/>
    <w:rsid w:val="00305528"/>
    <w:pPr>
      <w:spacing w:line="240" w:lineRule="auto"/>
    </w:pPr>
    <w:rPr>
      <w:rFonts w:asciiTheme="majorHAnsi" w:eastAsiaTheme="minorEastAsia" w:hAnsiTheme="majorHAnsi"/>
      <w:sz w:val="13"/>
      <w:lang w:eastAsia="sv-SE"/>
    </w:rPr>
  </w:style>
  <w:style w:type="character" w:customStyle="1" w:styleId="LedtextChar">
    <w:name w:val="Ledtext Char"/>
    <w:basedOn w:val="NeutralChar"/>
    <w:link w:val="Ledtext"/>
    <w:uiPriority w:val="39"/>
    <w:rsid w:val="00305528"/>
    <w:rPr>
      <w:rFonts w:asciiTheme="majorHAnsi" w:eastAsiaTheme="minorEastAsia" w:hAnsiTheme="majorHAnsi"/>
      <w:sz w:val="13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YG\&#197;YG-Allm&#228;n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C3EC1535A84FBAA7FAF540CF7CC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F36E1-BDC5-4A9E-9C5B-D9AAB084C1FA}"/>
      </w:docPartPr>
      <w:docPartBody>
        <w:p w:rsidR="00CF102C" w:rsidRDefault="000A33D6">
          <w:pPr>
            <w:pStyle w:val="06C3EC1535A84FBAA7FAF540CF7CCB0C"/>
          </w:pPr>
          <w:r w:rsidRPr="002D67E6">
            <w:rPr>
              <w:rStyle w:val="Platshllartext"/>
            </w:rPr>
            <w:t>Välj ett byggblock.</w:t>
          </w:r>
        </w:p>
      </w:docPartBody>
    </w:docPart>
    <w:docPart>
      <w:docPartPr>
        <w:name w:val="466CCCE4496B44388F998E94342EC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B48E1-F889-41F3-87DC-50657C94BA92}"/>
      </w:docPartPr>
      <w:docPartBody>
        <w:p w:rsidR="00CF102C" w:rsidRDefault="000A33D6">
          <w:pPr>
            <w:pStyle w:val="466CCCE4496B44388F998E94342ECDD2"/>
          </w:pPr>
          <w:r w:rsidRPr="006C2491">
            <w:rPr>
              <w:rStyle w:val="Stark"/>
            </w:rPr>
            <w:t>Ange id</w:t>
          </w:r>
        </w:p>
      </w:docPartBody>
    </w:docPart>
    <w:docPart>
      <w:docPartPr>
        <w:name w:val="81CBCC7DE7C447FD9FDB3A6C55977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5CCDC-5318-497D-AA84-EE66D180E594}"/>
      </w:docPartPr>
      <w:docPartBody>
        <w:p w:rsidR="00CF102C" w:rsidRDefault="000A33D6">
          <w:pPr>
            <w:pStyle w:val="81CBCC7DE7C447FD9FDB3A6C55977EDB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95104C0A61F44CB4A22C27B48F9B3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CEAF9-A43A-4C6B-B4EA-410EE0DB66B6}"/>
      </w:docPartPr>
      <w:docPartBody>
        <w:p w:rsidR="00CF102C" w:rsidRDefault="000A33D6">
          <w:pPr>
            <w:pStyle w:val="95104C0A61F44CB4A22C27B48F9B326C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31A7A8609F4341799552A6CF89136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A7C95-C414-4C10-83A4-89DD794C47D4}"/>
      </w:docPartPr>
      <w:docPartBody>
        <w:p w:rsidR="00CF102C" w:rsidRDefault="000A33D6">
          <w:pPr>
            <w:pStyle w:val="31A7A8609F4341799552A6CF89136466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7DA00A57039643E59EFB003439A6E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9125D-8510-43AB-90D3-2DDD9AB8E502}"/>
      </w:docPartPr>
      <w:docPartBody>
        <w:p w:rsidR="00CF102C" w:rsidRDefault="000A33D6">
          <w:pPr>
            <w:pStyle w:val="7DA00A57039643E59EFB003439A6E0FB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F885369E965D444489E5386DCE809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FCEB7-5B98-47CA-920A-53A4544B0377}"/>
      </w:docPartPr>
      <w:docPartBody>
        <w:p w:rsidR="00CF102C" w:rsidRDefault="000A33D6">
          <w:pPr>
            <w:pStyle w:val="F885369E965D444489E5386DCE809E2B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C8674773B9C7420099AADB02F3856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C9104-935B-47DF-BB1C-8A4B20707682}"/>
      </w:docPartPr>
      <w:docPartBody>
        <w:p w:rsidR="00CF102C" w:rsidRDefault="000A33D6">
          <w:pPr>
            <w:pStyle w:val="C8674773B9C7420099AADB02F3856B42"/>
          </w:pPr>
          <w:r>
            <w:rPr>
              <w:rStyle w:val="Platshllartext"/>
            </w:rPr>
            <w:t xml:space="preserve">Välj avsändares </w:t>
          </w:r>
          <w:r w:rsidRPr="00F35337">
            <w:rPr>
              <w:rStyle w:val="Platshllartext"/>
            </w:rPr>
            <w:t>datum</w:t>
          </w:r>
        </w:p>
      </w:docPartBody>
    </w:docPart>
    <w:docPart>
      <w:docPartPr>
        <w:name w:val="56BAC611EEA442D0A3A53F181D07A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23BD9-8284-4F98-85DB-556C3F7CF841}"/>
      </w:docPartPr>
      <w:docPartBody>
        <w:p w:rsidR="00CF102C" w:rsidRDefault="000A33D6">
          <w:pPr>
            <w:pStyle w:val="56BAC611EEA442D0A3A53F181D07ABEC"/>
          </w:pPr>
          <w:r>
            <w:rPr>
              <w:rStyle w:val="Platshllartext"/>
            </w:rPr>
            <w:t>Skriv en referens</w:t>
          </w:r>
        </w:p>
      </w:docPartBody>
    </w:docPart>
    <w:docPart>
      <w:docPartPr>
        <w:name w:val="2DD754DD96074672A6FCB7A8096F5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9C5AD-EA5F-43AF-BCC6-3786DBE4D3D0}"/>
      </w:docPartPr>
      <w:docPartBody>
        <w:p w:rsidR="00000000" w:rsidRDefault="001622C7" w:rsidP="001622C7">
          <w:pPr>
            <w:pStyle w:val="2DD754DD96074672A6FCB7A8096F5520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A4A56FAA57664870AEDCA3C38F1FE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9BE78-7A73-4A8D-B87F-97730D775E11}"/>
      </w:docPartPr>
      <w:docPartBody>
        <w:p w:rsidR="00000000" w:rsidRDefault="001622C7" w:rsidP="001622C7">
          <w:pPr>
            <w:pStyle w:val="A4A56FAA57664870AEDCA3C38F1FEFC1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555FFF7808AE4D39861E761B729FAA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1F03E-AA4C-45ED-87F7-FDB64E5B9C9F}"/>
      </w:docPartPr>
      <w:docPartBody>
        <w:p w:rsidR="00000000" w:rsidRDefault="001622C7" w:rsidP="001622C7">
          <w:pPr>
            <w:pStyle w:val="555FFF7808AE4D39861E761B729FAA6B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932814E7713349DA9E96380DCBDA3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BB544B-079B-408D-9DF4-689D88B8A481}"/>
      </w:docPartPr>
      <w:docPartBody>
        <w:p w:rsidR="00000000" w:rsidRDefault="001622C7" w:rsidP="001622C7">
          <w:pPr>
            <w:pStyle w:val="932814E7713349DA9E96380DCBDA38AC"/>
          </w:pPr>
          <w:r>
            <w:rPr>
              <w:rStyle w:val="Platshllartext"/>
            </w:rPr>
            <w:t xml:space="preserve">Välj avsändares </w:t>
          </w:r>
          <w:r w:rsidRPr="00F35337">
            <w:rPr>
              <w:rStyle w:val="Platshllartext"/>
            </w:rPr>
            <w:t>datum</w:t>
          </w:r>
        </w:p>
      </w:docPartBody>
    </w:docPart>
    <w:docPart>
      <w:docPartPr>
        <w:name w:val="2CE4A593CB024C4795D66108555F1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CDF4D-33F4-4211-8AC0-FAB7DF3D1261}"/>
      </w:docPartPr>
      <w:docPartBody>
        <w:p w:rsidR="00000000" w:rsidRDefault="001622C7" w:rsidP="001622C7">
          <w:pPr>
            <w:pStyle w:val="2CE4A593CB024C4795D66108555F150D"/>
          </w:pPr>
          <w:r>
            <w:rPr>
              <w:rStyle w:val="Platshllartext"/>
            </w:rPr>
            <w:t>Skriv en referens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D6"/>
    <w:rsid w:val="000A33D6"/>
    <w:rsid w:val="001622C7"/>
    <w:rsid w:val="00796CC4"/>
    <w:rsid w:val="00C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1622C7"/>
    <w:rPr>
      <w:color w:val="BFBFBF" w:themeColor="background1" w:themeShade="BF"/>
    </w:rPr>
  </w:style>
  <w:style w:type="paragraph" w:customStyle="1" w:styleId="06C3EC1535A84FBAA7FAF540CF7CCB0C">
    <w:name w:val="06C3EC1535A84FBAA7FAF540CF7CCB0C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1536875492C24A67B888AAD3E2503F5A">
    <w:name w:val="1536875492C24A67B888AAD3E2503F5A"/>
  </w:style>
  <w:style w:type="paragraph" w:customStyle="1" w:styleId="466CCCE4496B44388F998E94342ECDD2">
    <w:name w:val="466CCCE4496B44388F998E94342ECDD2"/>
  </w:style>
  <w:style w:type="paragraph" w:customStyle="1" w:styleId="52BB4C7C797E41E79EF174683499EA34">
    <w:name w:val="52BB4C7C797E41E79EF174683499EA34"/>
  </w:style>
  <w:style w:type="paragraph" w:customStyle="1" w:styleId="67165476C93A4D8696033D2995E15996">
    <w:name w:val="67165476C93A4D8696033D2995E15996"/>
  </w:style>
  <w:style w:type="paragraph" w:customStyle="1" w:styleId="81CBCC7DE7C447FD9FDB3A6C55977EDB">
    <w:name w:val="81CBCC7DE7C447FD9FDB3A6C55977EDB"/>
  </w:style>
  <w:style w:type="paragraph" w:customStyle="1" w:styleId="95104C0A61F44CB4A22C27B48F9B326C">
    <w:name w:val="95104C0A61F44CB4A22C27B48F9B326C"/>
  </w:style>
  <w:style w:type="paragraph" w:customStyle="1" w:styleId="31A7A8609F4341799552A6CF89136466">
    <w:name w:val="31A7A8609F4341799552A6CF89136466"/>
  </w:style>
  <w:style w:type="paragraph" w:customStyle="1" w:styleId="7DA00A57039643E59EFB003439A6E0FB">
    <w:name w:val="7DA00A57039643E59EFB003439A6E0FB"/>
  </w:style>
  <w:style w:type="paragraph" w:customStyle="1" w:styleId="1734146A2D8745BABBA15381AB9B1181">
    <w:name w:val="1734146A2D8745BABBA15381AB9B1181"/>
  </w:style>
  <w:style w:type="paragraph" w:customStyle="1" w:styleId="DA1876840CE840518E9964DCFCF9226F">
    <w:name w:val="DA1876840CE840518E9964DCFCF9226F"/>
  </w:style>
  <w:style w:type="paragraph" w:customStyle="1" w:styleId="0010A79C452F426DB36059B035799A1A">
    <w:name w:val="0010A79C452F426DB36059B035799A1A"/>
  </w:style>
  <w:style w:type="paragraph" w:customStyle="1" w:styleId="F885369E965D444489E5386DCE809E2B">
    <w:name w:val="F885369E965D444489E5386DCE809E2B"/>
  </w:style>
  <w:style w:type="paragraph" w:customStyle="1" w:styleId="C8674773B9C7420099AADB02F3856B42">
    <w:name w:val="C8674773B9C7420099AADB02F3856B42"/>
  </w:style>
  <w:style w:type="paragraph" w:customStyle="1" w:styleId="56BAC611EEA442D0A3A53F181D07ABEC">
    <w:name w:val="56BAC611EEA442D0A3A53F181D07ABEC"/>
  </w:style>
  <w:style w:type="paragraph" w:customStyle="1" w:styleId="DF9FFE0899D942E4845F5B9388DB8F53">
    <w:name w:val="DF9FFE0899D942E4845F5B9388DB8F53"/>
    <w:rsid w:val="000A33D6"/>
  </w:style>
  <w:style w:type="paragraph" w:customStyle="1" w:styleId="401D79654B254C9188324E066E41E94C">
    <w:name w:val="401D79654B254C9188324E066E41E94C"/>
    <w:rsid w:val="000A33D6"/>
  </w:style>
  <w:style w:type="paragraph" w:customStyle="1" w:styleId="3293D4E8822D4BF282D9086D072068F1">
    <w:name w:val="3293D4E8822D4BF282D9086D072068F1"/>
    <w:rsid w:val="000A33D6"/>
  </w:style>
  <w:style w:type="paragraph" w:customStyle="1" w:styleId="A1D803D86BC84661880B92D06DE08F6C">
    <w:name w:val="A1D803D86BC84661880B92D06DE08F6C"/>
    <w:rsid w:val="000A33D6"/>
  </w:style>
  <w:style w:type="paragraph" w:customStyle="1" w:styleId="9FBCF7B92685425198D9F96A8ACC6A11">
    <w:name w:val="9FBCF7B92685425198D9F96A8ACC6A11"/>
    <w:rsid w:val="000A33D6"/>
  </w:style>
  <w:style w:type="paragraph" w:customStyle="1" w:styleId="0315777B4ED647839A177218647EE97F">
    <w:name w:val="0315777B4ED647839A177218647EE97F"/>
    <w:rsid w:val="001622C7"/>
  </w:style>
  <w:style w:type="paragraph" w:customStyle="1" w:styleId="4D6FA53E2A10477C8A59E3B7B08BE26A">
    <w:name w:val="4D6FA53E2A10477C8A59E3B7B08BE26A"/>
    <w:rsid w:val="001622C7"/>
  </w:style>
  <w:style w:type="paragraph" w:customStyle="1" w:styleId="2487EAD17C5F4267A576B350BE954A6E">
    <w:name w:val="2487EAD17C5F4267A576B350BE954A6E"/>
    <w:rsid w:val="001622C7"/>
  </w:style>
  <w:style w:type="paragraph" w:customStyle="1" w:styleId="84408F40FE084253A3B1DED0E0536972">
    <w:name w:val="84408F40FE084253A3B1DED0E0536972"/>
    <w:rsid w:val="001622C7"/>
  </w:style>
  <w:style w:type="paragraph" w:customStyle="1" w:styleId="0A9354BA5E314A56B58652A9097A87A7">
    <w:name w:val="0A9354BA5E314A56B58652A9097A87A7"/>
    <w:rsid w:val="001622C7"/>
  </w:style>
  <w:style w:type="paragraph" w:customStyle="1" w:styleId="4BCB5B185F54459DA385CCDCD4777B6E">
    <w:name w:val="4BCB5B185F54459DA385CCDCD4777B6E"/>
    <w:rsid w:val="001622C7"/>
  </w:style>
  <w:style w:type="paragraph" w:customStyle="1" w:styleId="54902111AE1A41BF9DF4D51AF724FCED">
    <w:name w:val="54902111AE1A41BF9DF4D51AF724FCED"/>
    <w:rsid w:val="001622C7"/>
  </w:style>
  <w:style w:type="paragraph" w:customStyle="1" w:styleId="62B5729631B84AB19347C91EF156DA87">
    <w:name w:val="62B5729631B84AB19347C91EF156DA87"/>
    <w:rsid w:val="001622C7"/>
  </w:style>
  <w:style w:type="paragraph" w:customStyle="1" w:styleId="752E31C87DE942EBAE662B504A5D939B">
    <w:name w:val="752E31C87DE942EBAE662B504A5D939B"/>
    <w:rsid w:val="001622C7"/>
  </w:style>
  <w:style w:type="paragraph" w:customStyle="1" w:styleId="B92EDFD125E24F9DA9E5107F28F56292">
    <w:name w:val="B92EDFD125E24F9DA9E5107F28F56292"/>
    <w:rsid w:val="001622C7"/>
  </w:style>
  <w:style w:type="paragraph" w:customStyle="1" w:styleId="D8BD2AE0CD194171B3FEF030AD20E816">
    <w:name w:val="D8BD2AE0CD194171B3FEF030AD20E816"/>
    <w:rsid w:val="001622C7"/>
  </w:style>
  <w:style w:type="paragraph" w:customStyle="1" w:styleId="05FE0C5F21BC49D993735DB087459B23">
    <w:name w:val="05FE0C5F21BC49D993735DB087459B23"/>
    <w:rsid w:val="001622C7"/>
  </w:style>
  <w:style w:type="paragraph" w:customStyle="1" w:styleId="79E34A4077324CB38421F0E8B6831663">
    <w:name w:val="79E34A4077324CB38421F0E8B6831663"/>
    <w:rsid w:val="001622C7"/>
  </w:style>
  <w:style w:type="paragraph" w:customStyle="1" w:styleId="917A641CB1DF415E893FEB659F0E45C3">
    <w:name w:val="917A641CB1DF415E893FEB659F0E45C3"/>
    <w:rsid w:val="001622C7"/>
  </w:style>
  <w:style w:type="paragraph" w:customStyle="1" w:styleId="C9127FC6FE3A43DDB4713289F9143E11">
    <w:name w:val="C9127FC6FE3A43DDB4713289F9143E11"/>
    <w:rsid w:val="001622C7"/>
  </w:style>
  <w:style w:type="paragraph" w:customStyle="1" w:styleId="421743D2E2F74C998FFF8280E6E073B0">
    <w:name w:val="421743D2E2F74C998FFF8280E6E073B0"/>
    <w:rsid w:val="001622C7"/>
  </w:style>
  <w:style w:type="paragraph" w:customStyle="1" w:styleId="89C78F44F8F54B0181238C2E70DB1126">
    <w:name w:val="89C78F44F8F54B0181238C2E70DB1126"/>
    <w:rsid w:val="001622C7"/>
  </w:style>
  <w:style w:type="paragraph" w:customStyle="1" w:styleId="E67F159692E043858579F947972B01FA">
    <w:name w:val="E67F159692E043858579F947972B01FA"/>
    <w:rsid w:val="001622C7"/>
  </w:style>
  <w:style w:type="paragraph" w:customStyle="1" w:styleId="2E54FCD357CB43CBB916B955D2617365">
    <w:name w:val="2E54FCD357CB43CBB916B955D2617365"/>
    <w:rsid w:val="001622C7"/>
  </w:style>
  <w:style w:type="paragraph" w:customStyle="1" w:styleId="CBEEB70191C04E6A8303B6CD36D86370">
    <w:name w:val="CBEEB70191C04E6A8303B6CD36D86370"/>
    <w:rsid w:val="001622C7"/>
  </w:style>
  <w:style w:type="paragraph" w:customStyle="1" w:styleId="99EA0AA0E27444C3B51785DCDA302446">
    <w:name w:val="99EA0AA0E27444C3B51785DCDA302446"/>
    <w:rsid w:val="001622C7"/>
  </w:style>
  <w:style w:type="paragraph" w:customStyle="1" w:styleId="013E10476D4F440085E7EF34CC0E9A0E">
    <w:name w:val="013E10476D4F440085E7EF34CC0E9A0E"/>
    <w:rsid w:val="001622C7"/>
  </w:style>
  <w:style w:type="paragraph" w:customStyle="1" w:styleId="CFE895F3CF8944C8A9810DA4EC479B23">
    <w:name w:val="CFE895F3CF8944C8A9810DA4EC479B23"/>
    <w:rsid w:val="001622C7"/>
  </w:style>
  <w:style w:type="paragraph" w:customStyle="1" w:styleId="4884253F1AFE4552B3B248E549F1C48F">
    <w:name w:val="4884253F1AFE4552B3B248E549F1C48F"/>
    <w:rsid w:val="001622C7"/>
  </w:style>
  <w:style w:type="paragraph" w:customStyle="1" w:styleId="828FEFBC52714BECA51F76BEDC4FB20B">
    <w:name w:val="828FEFBC52714BECA51F76BEDC4FB20B"/>
    <w:rsid w:val="001622C7"/>
  </w:style>
  <w:style w:type="paragraph" w:customStyle="1" w:styleId="2DD754DD96074672A6FCB7A8096F5520">
    <w:name w:val="2DD754DD96074672A6FCB7A8096F5520"/>
    <w:rsid w:val="001622C7"/>
  </w:style>
  <w:style w:type="paragraph" w:customStyle="1" w:styleId="A4A56FAA57664870AEDCA3C38F1FEFC1">
    <w:name w:val="A4A56FAA57664870AEDCA3C38F1FEFC1"/>
    <w:rsid w:val="001622C7"/>
  </w:style>
  <w:style w:type="paragraph" w:customStyle="1" w:styleId="555FFF7808AE4D39861E761B729FAA6B">
    <w:name w:val="555FFF7808AE4D39861E761B729FAA6B"/>
    <w:rsid w:val="001622C7"/>
  </w:style>
  <w:style w:type="paragraph" w:customStyle="1" w:styleId="932814E7713349DA9E96380DCBDA38AC">
    <w:name w:val="932814E7713349DA9E96380DCBDA38AC"/>
    <w:rsid w:val="001622C7"/>
  </w:style>
  <w:style w:type="paragraph" w:customStyle="1" w:styleId="2CE4A593CB024C4795D66108555F150D">
    <w:name w:val="2CE4A593CB024C4795D66108555F150D"/>
    <w:rsid w:val="00162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Corbel/Cambria">
      <a:majorFont>
        <a:latin typeface="Corbe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AE9ED74-7F55-4E72-A93D-D63FAB83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ÅYG-Allmän_mall</Template>
  <TotalTime>7</TotalTime>
  <Pages>3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yrkesgymnasium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Administratör</dc:creator>
  <dc:description>Rev 2, 2018-02-25</dc:description>
  <cp:lastModifiedBy>Administratör</cp:lastModifiedBy>
  <cp:revision>3</cp:revision>
  <cp:lastPrinted>2020-06-10T13:07:00Z</cp:lastPrinted>
  <dcterms:created xsi:type="dcterms:W3CDTF">2020-06-10T13:07:00Z</dcterms:created>
  <dcterms:modified xsi:type="dcterms:W3CDTF">2020-06-10T13:14:00Z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tdatum" linkTarget="ertdatum">
    <vt:lpwstr> </vt:lpwstr>
  </property>
  <property fmtid="{D5CDD505-2E9C-101B-9397-08002B2CF9AE}" pid="3" name="Dokumentnummer">
    <vt:lpwstr>Klicka här för att ange text.</vt:lpwstr>
  </property>
</Properties>
</file>